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15" w:rsidRDefault="00A22815" w:rsidP="00F46E2F">
      <w:pPr>
        <w:tabs>
          <w:tab w:val="left" w:pos="2895"/>
        </w:tabs>
        <w:jc w:val="center"/>
        <w:rPr>
          <w:b/>
          <w:sz w:val="28"/>
          <w:szCs w:val="28"/>
        </w:rPr>
      </w:pPr>
      <w:r w:rsidRPr="00BF351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14pt">
            <v:imagedata r:id="rId5" o:title=""/>
          </v:shape>
        </w:pict>
      </w:r>
    </w:p>
    <w:p w:rsidR="00A22815" w:rsidRDefault="00A22815" w:rsidP="00F46E2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A22815" w:rsidRDefault="00A22815" w:rsidP="00F46E2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A22815" w:rsidRDefault="00A22815" w:rsidP="00F46E2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A22815" w:rsidRDefault="00A22815" w:rsidP="00F46E2F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A22815" w:rsidRPr="00743183" w:rsidRDefault="00A22815" w:rsidP="00F46E2F">
      <w:pPr>
        <w:tabs>
          <w:tab w:val="left" w:pos="2895"/>
        </w:tabs>
        <w:jc w:val="center"/>
        <w:rPr>
          <w:b/>
          <w:sz w:val="32"/>
          <w:szCs w:val="32"/>
        </w:rPr>
      </w:pPr>
      <w:r w:rsidRPr="00743183">
        <w:rPr>
          <w:b/>
          <w:sz w:val="32"/>
          <w:szCs w:val="32"/>
        </w:rPr>
        <w:t>НАЧАЛЬНОЕ ОБЩЕЕ ОБРАЗОВАНИЕ</w:t>
      </w:r>
    </w:p>
    <w:p w:rsidR="00A22815" w:rsidRPr="007E18CB" w:rsidRDefault="00A22815" w:rsidP="00F46E2F">
      <w:pPr>
        <w:tabs>
          <w:tab w:val="left" w:pos="3330"/>
        </w:tabs>
        <w:rPr>
          <w:b/>
          <w:sz w:val="28"/>
          <w:szCs w:val="28"/>
        </w:rPr>
      </w:pPr>
      <w:r w:rsidRPr="007E18CB">
        <w:rPr>
          <w:sz w:val="28"/>
          <w:szCs w:val="28"/>
        </w:rPr>
        <w:tab/>
      </w:r>
      <w:r w:rsidRPr="007E18CB">
        <w:rPr>
          <w:b/>
          <w:sz w:val="28"/>
          <w:szCs w:val="28"/>
        </w:rPr>
        <w:t>Пояснительная записка</w:t>
      </w:r>
    </w:p>
    <w:p w:rsidR="00A22815" w:rsidRPr="00CC2399" w:rsidRDefault="00A22815" w:rsidP="00400ADC">
      <w:pPr>
        <w:ind w:firstLine="708"/>
        <w:jc w:val="both"/>
        <w:rPr>
          <w:sz w:val="28"/>
          <w:szCs w:val="28"/>
        </w:rPr>
      </w:pPr>
      <w:r w:rsidRPr="00F46E2F">
        <w:rPr>
          <w:sz w:val="24"/>
          <w:szCs w:val="24"/>
        </w:rPr>
        <w:t xml:space="preserve">      </w:t>
      </w:r>
      <w:r w:rsidRPr="00CC2399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начального общего образования  </w:t>
      </w:r>
      <w:r w:rsidRPr="00CC2399">
        <w:rPr>
          <w:sz w:val="28"/>
          <w:szCs w:val="28"/>
        </w:rPr>
        <w:t>МАОУ Гришино – Слободской  средней общеобразовательной школы на 201</w:t>
      </w:r>
      <w:r>
        <w:rPr>
          <w:sz w:val="28"/>
          <w:szCs w:val="28"/>
        </w:rPr>
        <w:t>5</w:t>
      </w:r>
      <w:r w:rsidRPr="00CC2399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CC2399">
        <w:rPr>
          <w:sz w:val="28"/>
          <w:szCs w:val="28"/>
        </w:rPr>
        <w:t xml:space="preserve"> учебный год разработан  в</w:t>
      </w:r>
      <w:r w:rsidRPr="00CC2399">
        <w:rPr>
          <w:color w:val="000000"/>
          <w:sz w:val="28"/>
          <w:szCs w:val="28"/>
        </w:rPr>
        <w:t xml:space="preserve"> соответствии </w:t>
      </w:r>
      <w:r w:rsidRPr="00CC2399">
        <w:rPr>
          <w:sz w:val="28"/>
          <w:szCs w:val="28"/>
        </w:rPr>
        <w:t xml:space="preserve">  со следующими документами: </w:t>
      </w:r>
    </w:p>
    <w:p w:rsidR="00A22815" w:rsidRPr="00AE7F51" w:rsidRDefault="00A22815" w:rsidP="00400ADC">
      <w:pPr>
        <w:ind w:right="-141"/>
        <w:jc w:val="both"/>
        <w:rPr>
          <w:sz w:val="28"/>
          <w:szCs w:val="28"/>
        </w:rPr>
      </w:pPr>
      <w:r w:rsidRPr="00CC2399">
        <w:rPr>
          <w:sz w:val="28"/>
          <w:szCs w:val="28"/>
        </w:rPr>
        <w:t xml:space="preserve">    </w:t>
      </w:r>
      <w:r w:rsidRPr="00AE7F51">
        <w:rPr>
          <w:sz w:val="28"/>
          <w:szCs w:val="28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E7F51">
          <w:rPr>
            <w:sz w:val="28"/>
            <w:szCs w:val="28"/>
          </w:rPr>
          <w:t>2012 г</w:t>
        </w:r>
      </w:smartTag>
      <w:r w:rsidRPr="00AE7F51">
        <w:rPr>
          <w:sz w:val="28"/>
          <w:szCs w:val="28"/>
        </w:rPr>
        <w:t>. № 273-ФЗ «Об образовании в Российской Федерации»;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 -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E7F51">
          <w:rPr>
            <w:sz w:val="28"/>
            <w:szCs w:val="28"/>
          </w:rPr>
          <w:t>2009 г</w:t>
        </w:r>
      </w:smartTag>
      <w:r w:rsidRPr="00AE7F51">
        <w:rPr>
          <w:sz w:val="28"/>
          <w:szCs w:val="28"/>
        </w:rPr>
        <w:t>. № 373 «Об утверждении федерального государственного образовательного стандарта начального общего образования»;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- приказом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E7F51">
          <w:rPr>
            <w:sz w:val="28"/>
            <w:szCs w:val="28"/>
          </w:rPr>
          <w:t>2009 г</w:t>
        </w:r>
      </w:smartTag>
      <w:r w:rsidRPr="00AE7F51">
        <w:rPr>
          <w:sz w:val="28"/>
          <w:szCs w:val="28"/>
        </w:rPr>
        <w:t>. № 373»;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 - приказом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E7F51">
          <w:rPr>
            <w:sz w:val="28"/>
            <w:szCs w:val="28"/>
          </w:rPr>
          <w:t>2009 г</w:t>
        </w:r>
      </w:smartTag>
      <w:r w:rsidRPr="00AE7F51">
        <w:rPr>
          <w:sz w:val="28"/>
          <w:szCs w:val="28"/>
        </w:rPr>
        <w:t xml:space="preserve">. № 373»; 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AE7F51">
        <w:rPr>
          <w:sz w:val="28"/>
          <w:szCs w:val="28"/>
        </w:rPr>
        <w:t xml:space="preserve">   приказом Минобрнауки России от </w:t>
      </w:r>
      <w:r>
        <w:rPr>
          <w:sz w:val="28"/>
          <w:szCs w:val="28"/>
        </w:rPr>
        <w:t xml:space="preserve">18 декабря </w:t>
      </w:r>
      <w:r w:rsidRPr="00AE7F51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AE7F51">
        <w:rPr>
          <w:sz w:val="28"/>
          <w:szCs w:val="28"/>
        </w:rPr>
        <w:t xml:space="preserve"> года № 10</w:t>
      </w:r>
      <w:r>
        <w:rPr>
          <w:sz w:val="28"/>
          <w:szCs w:val="28"/>
        </w:rPr>
        <w:t>60</w:t>
      </w:r>
      <w:r w:rsidRPr="00AE7F51">
        <w:rPr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E7F51">
          <w:rPr>
            <w:sz w:val="28"/>
            <w:szCs w:val="28"/>
          </w:rPr>
          <w:t>2009 г</w:t>
        </w:r>
      </w:smartTag>
      <w:r w:rsidRPr="00AE7F51">
        <w:rPr>
          <w:sz w:val="28"/>
          <w:szCs w:val="28"/>
        </w:rPr>
        <w:t>. № 373</w:t>
      </w:r>
      <w:r>
        <w:rPr>
          <w:sz w:val="28"/>
          <w:szCs w:val="28"/>
        </w:rPr>
        <w:t>»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7F51">
        <w:rPr>
          <w:sz w:val="28"/>
          <w:szCs w:val="28"/>
        </w:rPr>
        <w:t xml:space="preserve">   приказом Минобрнауки России от </w:t>
      </w:r>
      <w:r>
        <w:rPr>
          <w:sz w:val="28"/>
          <w:szCs w:val="28"/>
        </w:rPr>
        <w:t xml:space="preserve">29 декабря </w:t>
      </w:r>
      <w:r w:rsidRPr="00AE7F5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E7F51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643</w:t>
      </w:r>
      <w:r w:rsidRPr="00AE7F51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</w:t>
      </w:r>
      <w:r w:rsidRPr="00AE7F51">
        <w:rPr>
          <w:sz w:val="28"/>
          <w:szCs w:val="28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E7F51">
          <w:rPr>
            <w:sz w:val="28"/>
            <w:szCs w:val="28"/>
          </w:rPr>
          <w:t>2009 г</w:t>
        </w:r>
      </w:smartTag>
      <w:r w:rsidRPr="00AE7F51">
        <w:rPr>
          <w:sz w:val="28"/>
          <w:szCs w:val="28"/>
        </w:rPr>
        <w:t xml:space="preserve">. № 373 «Об утверждении федерального государственного образовательного стандарта начального общего образования»; 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- приказом Минобрнауки России от 30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E7F51">
        <w:rPr>
          <w:sz w:val="28"/>
          <w:szCs w:val="28"/>
        </w:rPr>
        <w:t>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22815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номер 19993)</w:t>
      </w:r>
      <w:r>
        <w:rPr>
          <w:sz w:val="28"/>
          <w:szCs w:val="28"/>
        </w:rPr>
        <w:t>;</w:t>
      </w:r>
    </w:p>
    <w:p w:rsidR="00A22815" w:rsidRDefault="00A22815" w:rsidP="00400ADC">
      <w:pPr>
        <w:tabs>
          <w:tab w:val="left" w:pos="28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2399">
        <w:rPr>
          <w:color w:val="000000"/>
          <w:sz w:val="28"/>
          <w:szCs w:val="28"/>
        </w:rPr>
        <w:t>приказом Департамента образования и науки  Брянской области «О примерном учебном плане 1-4 классов общеобразовательных орга</w:t>
      </w:r>
      <w:r>
        <w:rPr>
          <w:color w:val="000000"/>
          <w:sz w:val="28"/>
          <w:szCs w:val="28"/>
        </w:rPr>
        <w:t>низаций Брянской области на 2015</w:t>
      </w:r>
      <w:r w:rsidRPr="00CC239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CC2399">
        <w:rPr>
          <w:color w:val="000000"/>
          <w:sz w:val="28"/>
          <w:szCs w:val="28"/>
        </w:rPr>
        <w:t xml:space="preserve"> учебный год» от  </w:t>
      </w:r>
      <w:r>
        <w:rPr>
          <w:color w:val="000000"/>
          <w:sz w:val="28"/>
          <w:szCs w:val="28"/>
        </w:rPr>
        <w:t>26.03.2015</w:t>
      </w:r>
      <w:r w:rsidRPr="00CC2399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1905</w:t>
      </w:r>
      <w:r w:rsidRPr="00CC2399">
        <w:rPr>
          <w:color w:val="000000"/>
          <w:sz w:val="28"/>
          <w:szCs w:val="28"/>
        </w:rPr>
        <w:t xml:space="preserve">-04-О, </w:t>
      </w:r>
    </w:p>
    <w:p w:rsidR="00A22815" w:rsidRDefault="00A22815" w:rsidP="00400ADC">
      <w:pPr>
        <w:tabs>
          <w:tab w:val="left" w:pos="2895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 также на основании </w:t>
      </w:r>
      <w:r w:rsidRPr="00CC2399">
        <w:rPr>
          <w:color w:val="000000"/>
          <w:sz w:val="28"/>
          <w:szCs w:val="28"/>
        </w:rPr>
        <w:t>решения педагогического совета (протокол № 1 от 3</w:t>
      </w:r>
      <w:r>
        <w:rPr>
          <w:color w:val="000000"/>
          <w:sz w:val="28"/>
          <w:szCs w:val="28"/>
        </w:rPr>
        <w:t>1</w:t>
      </w:r>
      <w:r w:rsidRPr="00CC2399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>5</w:t>
      </w:r>
      <w:r w:rsidRPr="00CC239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)</w:t>
      </w:r>
    </w:p>
    <w:p w:rsidR="00A22815" w:rsidRPr="00595C0C" w:rsidRDefault="00A22815" w:rsidP="00400ADC">
      <w:pPr>
        <w:jc w:val="both"/>
        <w:rPr>
          <w:sz w:val="28"/>
          <w:szCs w:val="28"/>
          <w:lang w:eastAsia="en-US"/>
        </w:rPr>
      </w:pPr>
      <w:r w:rsidRPr="00AE7F51">
        <w:rPr>
          <w:sz w:val="26"/>
          <w:szCs w:val="26"/>
          <w:lang w:eastAsia="en-US"/>
        </w:rPr>
        <w:t xml:space="preserve">        </w:t>
      </w:r>
      <w:r w:rsidRPr="00AE7F51">
        <w:rPr>
          <w:sz w:val="28"/>
          <w:szCs w:val="28"/>
          <w:lang w:eastAsia="en-US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</w:t>
      </w:r>
      <w:r>
        <w:rPr>
          <w:sz w:val="28"/>
          <w:szCs w:val="28"/>
          <w:lang w:eastAsia="en-US"/>
        </w:rPr>
        <w:t xml:space="preserve"> </w:t>
      </w:r>
      <w:r w:rsidRPr="00AE7F51">
        <w:rPr>
          <w:sz w:val="28"/>
          <w:szCs w:val="28"/>
          <w:lang w:eastAsia="en-US"/>
        </w:rPr>
        <w:t>и является частью основной образовательной программы</w:t>
      </w:r>
      <w:r w:rsidRPr="00595C0C">
        <w:rPr>
          <w:sz w:val="28"/>
          <w:szCs w:val="28"/>
          <w:lang w:eastAsia="en-US"/>
        </w:rPr>
        <w:t>.</w:t>
      </w:r>
      <w:r w:rsidRPr="00AE7F51">
        <w:rPr>
          <w:sz w:val="28"/>
          <w:szCs w:val="28"/>
          <w:lang w:eastAsia="en-US"/>
        </w:rPr>
        <w:t xml:space="preserve"> </w:t>
      </w:r>
    </w:p>
    <w:p w:rsidR="00A22815" w:rsidRDefault="00A22815" w:rsidP="00400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5C0C">
        <w:rPr>
          <w:sz w:val="28"/>
          <w:szCs w:val="28"/>
        </w:rPr>
        <w:t>Промежуточная аттестация в</w:t>
      </w:r>
      <w:r>
        <w:rPr>
          <w:sz w:val="28"/>
          <w:szCs w:val="28"/>
        </w:rPr>
        <w:t>о</w:t>
      </w:r>
      <w:r w:rsidRPr="00595C0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95C0C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595C0C">
        <w:rPr>
          <w:sz w:val="28"/>
          <w:szCs w:val="28"/>
        </w:rPr>
        <w:t xml:space="preserve"> классах является обязательной для всех учащихся школы</w:t>
      </w:r>
      <w:r>
        <w:rPr>
          <w:sz w:val="28"/>
          <w:szCs w:val="28"/>
        </w:rPr>
        <w:t xml:space="preserve"> и проводится по всем предметам,</w:t>
      </w:r>
      <w:r w:rsidRPr="000A7AF2">
        <w:rPr>
          <w:sz w:val="28"/>
          <w:szCs w:val="28"/>
          <w:lang w:eastAsia="en-US"/>
        </w:rPr>
        <w:t xml:space="preserve"> </w:t>
      </w:r>
      <w:r w:rsidRPr="00AE7F51">
        <w:rPr>
          <w:sz w:val="28"/>
          <w:szCs w:val="28"/>
          <w:lang w:eastAsia="en-US"/>
        </w:rPr>
        <w:t>курс</w:t>
      </w:r>
      <w:r>
        <w:rPr>
          <w:sz w:val="28"/>
          <w:szCs w:val="28"/>
          <w:lang w:eastAsia="en-US"/>
        </w:rPr>
        <w:t>ам</w:t>
      </w:r>
      <w:r w:rsidRPr="00AE7F51">
        <w:rPr>
          <w:sz w:val="28"/>
          <w:szCs w:val="28"/>
          <w:lang w:eastAsia="en-US"/>
        </w:rPr>
        <w:t>, дисциплин</w:t>
      </w:r>
      <w:r>
        <w:rPr>
          <w:sz w:val="28"/>
          <w:szCs w:val="28"/>
          <w:lang w:eastAsia="en-US"/>
        </w:rPr>
        <w:t xml:space="preserve">ам </w:t>
      </w:r>
      <w:r w:rsidRPr="00AE7F51">
        <w:rPr>
          <w:sz w:val="28"/>
          <w:szCs w:val="28"/>
          <w:lang w:eastAsia="en-US"/>
        </w:rPr>
        <w:t>(модул</w:t>
      </w:r>
      <w:r>
        <w:rPr>
          <w:sz w:val="28"/>
          <w:szCs w:val="28"/>
          <w:lang w:eastAsia="en-US"/>
        </w:rPr>
        <w:t>ям</w:t>
      </w:r>
      <w:r w:rsidRPr="00AE7F51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учебного плана по четвертям и полугодиям</w:t>
      </w:r>
      <w:r w:rsidRPr="00595C0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22815" w:rsidRPr="000F056F" w:rsidRDefault="00A22815" w:rsidP="00400ADC">
      <w:pPr>
        <w:jc w:val="both"/>
        <w:rPr>
          <w:sz w:val="28"/>
          <w:szCs w:val="28"/>
        </w:rPr>
      </w:pPr>
      <w:r w:rsidRPr="000F056F">
        <w:rPr>
          <w:sz w:val="28"/>
          <w:szCs w:val="28"/>
        </w:rPr>
        <w:t xml:space="preserve">    Промежуточная аттестация и текущий  контроль </w:t>
      </w:r>
      <w:r>
        <w:rPr>
          <w:sz w:val="28"/>
          <w:szCs w:val="28"/>
        </w:rPr>
        <w:t xml:space="preserve">может </w:t>
      </w:r>
      <w:r w:rsidRPr="000F056F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0F056F">
        <w:rPr>
          <w:sz w:val="28"/>
          <w:szCs w:val="28"/>
        </w:rPr>
        <w:t>ся   в письменной форме в виде проверочных, практических, контрольных работ, тестов, комплексных работ</w:t>
      </w:r>
      <w:r>
        <w:rPr>
          <w:sz w:val="28"/>
          <w:szCs w:val="28"/>
        </w:rPr>
        <w:t xml:space="preserve"> и в устной форме в виде проверки навыков чтения с пониманием прочитанного текста.</w:t>
      </w:r>
    </w:p>
    <w:p w:rsidR="00A22815" w:rsidRDefault="00A22815" w:rsidP="00400AD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595C0C">
        <w:rPr>
          <w:sz w:val="28"/>
          <w:szCs w:val="28"/>
        </w:rPr>
        <w:t>Выбор предметов</w:t>
      </w:r>
      <w:r>
        <w:rPr>
          <w:sz w:val="28"/>
          <w:szCs w:val="28"/>
        </w:rPr>
        <w:t xml:space="preserve"> и сроки проведения административных  контрольных работ  ежегодно </w:t>
      </w:r>
      <w:r w:rsidRPr="00595C0C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Pr="00595C0C">
        <w:rPr>
          <w:sz w:val="28"/>
          <w:szCs w:val="28"/>
        </w:rPr>
        <w:t>тся педагогическим советом школы</w:t>
      </w:r>
      <w:r>
        <w:rPr>
          <w:sz w:val="28"/>
          <w:szCs w:val="28"/>
        </w:rPr>
        <w:t>,</w:t>
      </w:r>
      <w:r w:rsidRPr="0059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фиксируется  в  </w:t>
      </w:r>
      <w:r w:rsidRPr="00595C0C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е </w:t>
      </w:r>
      <w:r w:rsidRPr="00595C0C">
        <w:rPr>
          <w:sz w:val="28"/>
          <w:szCs w:val="28"/>
        </w:rPr>
        <w:t xml:space="preserve"> внутришкольного </w:t>
      </w:r>
      <w:r>
        <w:rPr>
          <w:sz w:val="28"/>
          <w:szCs w:val="28"/>
        </w:rPr>
        <w:t xml:space="preserve"> контроля.</w:t>
      </w:r>
    </w:p>
    <w:p w:rsidR="00A22815" w:rsidRPr="007E18CB" w:rsidRDefault="00A22815" w:rsidP="00400ADC">
      <w:pPr>
        <w:tabs>
          <w:tab w:val="left" w:pos="3330"/>
        </w:tabs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65A4">
        <w:rPr>
          <w:sz w:val="28"/>
          <w:szCs w:val="28"/>
        </w:rPr>
        <w:t xml:space="preserve">Продолжительность учебного года составляет </w:t>
      </w:r>
      <w:r>
        <w:rPr>
          <w:sz w:val="28"/>
          <w:szCs w:val="28"/>
        </w:rPr>
        <w:t xml:space="preserve"> </w:t>
      </w:r>
      <w:r w:rsidRPr="009A65A4">
        <w:rPr>
          <w:sz w:val="28"/>
          <w:szCs w:val="28"/>
        </w:rPr>
        <w:t xml:space="preserve"> в первом классе - 33 недели</w:t>
      </w:r>
      <w:r>
        <w:rPr>
          <w:sz w:val="28"/>
          <w:szCs w:val="28"/>
        </w:rPr>
        <w:t>, во 2-4 классах -34 недели.</w:t>
      </w:r>
      <w:r w:rsidRPr="009A65A4">
        <w:rPr>
          <w:sz w:val="28"/>
          <w:szCs w:val="28"/>
        </w:rPr>
        <w:t xml:space="preserve"> </w:t>
      </w:r>
    </w:p>
    <w:p w:rsidR="00A22815" w:rsidRPr="0093494C" w:rsidRDefault="00A22815" w:rsidP="00400AD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18CB">
        <w:rPr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  <w:r>
        <w:rPr>
          <w:sz w:val="28"/>
          <w:szCs w:val="28"/>
        </w:rPr>
        <w:t xml:space="preserve"> </w:t>
      </w:r>
      <w:r w:rsidRPr="007E18CB">
        <w:rPr>
          <w:sz w:val="28"/>
          <w:szCs w:val="28"/>
        </w:rPr>
        <w:t>учебные занятия проводятся по 5-дневной учебной неделе и только в первую смену;</w:t>
      </w:r>
      <w:r>
        <w:rPr>
          <w:sz w:val="28"/>
          <w:szCs w:val="28"/>
        </w:rPr>
        <w:t xml:space="preserve"> </w:t>
      </w:r>
      <w:r w:rsidRPr="0093494C">
        <w:rPr>
          <w:sz w:val="28"/>
          <w:szCs w:val="28"/>
        </w:rPr>
        <w:t xml:space="preserve"> используется  «ступенчатый» режима обучения</w:t>
      </w:r>
      <w:r>
        <w:rPr>
          <w:sz w:val="28"/>
          <w:szCs w:val="28"/>
        </w:rPr>
        <w:t xml:space="preserve">. </w:t>
      </w:r>
      <w:r w:rsidRPr="0093494C">
        <w:rPr>
          <w:sz w:val="28"/>
          <w:szCs w:val="28"/>
        </w:rPr>
        <w:t xml:space="preserve"> </w:t>
      </w:r>
    </w:p>
    <w:p w:rsidR="00A22815" w:rsidRPr="007E18CB" w:rsidRDefault="00A22815" w:rsidP="00400ADC">
      <w:pPr>
        <w:shd w:val="clear" w:color="auto" w:fill="FFFFFF"/>
        <w:spacing w:before="120" w:after="12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18CB">
        <w:rPr>
          <w:sz w:val="28"/>
          <w:szCs w:val="28"/>
        </w:rPr>
        <w:t>Продолжительность урока для 2-4 классов составляет 45 мин. Продолжительность учебного года – 34 учебных недели.</w:t>
      </w:r>
    </w:p>
    <w:p w:rsidR="00A22815" w:rsidRDefault="00A22815" w:rsidP="00400ADC">
      <w:pPr>
        <w:tabs>
          <w:tab w:val="left" w:pos="3330"/>
        </w:tabs>
        <w:spacing w:before="120" w:after="120"/>
        <w:jc w:val="both"/>
        <w:rPr>
          <w:sz w:val="28"/>
          <w:szCs w:val="28"/>
        </w:rPr>
      </w:pPr>
      <w:r w:rsidRPr="007E18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 w:rsidRPr="00AE7F51">
        <w:rPr>
          <w:sz w:val="28"/>
          <w:szCs w:val="28"/>
        </w:rPr>
        <w:t xml:space="preserve">СанПиН  2.4.2.2821-10 «Санитарно-эпидемиологические требования к условиям и организации обучения в общеобразовательных учреждениях» </w:t>
      </w:r>
      <w:r w:rsidRPr="007E18CB">
        <w:rPr>
          <w:sz w:val="28"/>
          <w:szCs w:val="28"/>
        </w:rPr>
        <w:t xml:space="preserve">в один класс- комплект   объединены учащиеся </w:t>
      </w:r>
      <w:r>
        <w:rPr>
          <w:sz w:val="28"/>
          <w:szCs w:val="28"/>
        </w:rPr>
        <w:t>1</w:t>
      </w:r>
      <w:r w:rsidRPr="007E18CB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7E18CB">
        <w:rPr>
          <w:sz w:val="28"/>
          <w:szCs w:val="28"/>
        </w:rPr>
        <w:t xml:space="preserve"> классов в базовой школе; учащиеся 1,3  и 2,4 классов в филиале. В данных классах созданы условия для ведения в каждом классе части уроков вне совмещения (русский язык, математика,  иностранный язык, литературное чтение).</w:t>
      </w:r>
    </w:p>
    <w:p w:rsidR="00A22815" w:rsidRPr="007E18CB" w:rsidRDefault="00A22815" w:rsidP="00400ADC">
      <w:pPr>
        <w:tabs>
          <w:tab w:val="left" w:pos="333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обеспечения индивидуальных потребностей обучающихся часть учебного плана, формируемая участниками образовательного процесса</w:t>
      </w:r>
      <w:r w:rsidRPr="007E18CB">
        <w:rPr>
          <w:sz w:val="28"/>
          <w:szCs w:val="28"/>
        </w:rPr>
        <w:t xml:space="preserve"> образовательного учреждения распределен</w:t>
      </w:r>
      <w:r>
        <w:rPr>
          <w:sz w:val="28"/>
          <w:szCs w:val="28"/>
        </w:rPr>
        <w:t>а</w:t>
      </w:r>
      <w:r w:rsidRPr="007E18CB">
        <w:rPr>
          <w:sz w:val="28"/>
          <w:szCs w:val="28"/>
        </w:rPr>
        <w:t xml:space="preserve"> с учетом образовательных запросов учащихся и родителей, рассмотрен</w:t>
      </w:r>
      <w:r>
        <w:rPr>
          <w:sz w:val="28"/>
          <w:szCs w:val="28"/>
        </w:rPr>
        <w:t>а</w:t>
      </w:r>
      <w:r w:rsidRPr="007E18CB">
        <w:rPr>
          <w:sz w:val="28"/>
          <w:szCs w:val="28"/>
        </w:rPr>
        <w:t xml:space="preserve"> на  заседании педагогического совета (Протокол от 3</w:t>
      </w:r>
      <w:r>
        <w:rPr>
          <w:sz w:val="28"/>
          <w:szCs w:val="28"/>
        </w:rPr>
        <w:t>1</w:t>
      </w:r>
      <w:r w:rsidRPr="007E18CB">
        <w:rPr>
          <w:sz w:val="28"/>
          <w:szCs w:val="28"/>
        </w:rPr>
        <w:t>.08.201</w:t>
      </w:r>
      <w:r>
        <w:rPr>
          <w:sz w:val="28"/>
          <w:szCs w:val="28"/>
        </w:rPr>
        <w:t>5</w:t>
      </w:r>
      <w:r w:rsidRPr="007E18CB">
        <w:rPr>
          <w:sz w:val="28"/>
          <w:szCs w:val="28"/>
        </w:rPr>
        <w:t xml:space="preserve"> г. №1), утвержден</w:t>
      </w:r>
      <w:r>
        <w:rPr>
          <w:sz w:val="28"/>
          <w:szCs w:val="28"/>
        </w:rPr>
        <w:t>а</w:t>
      </w:r>
      <w:r w:rsidRPr="007E18CB">
        <w:rPr>
          <w:sz w:val="28"/>
          <w:szCs w:val="28"/>
        </w:rPr>
        <w:t xml:space="preserve"> приказом по школе №</w:t>
      </w:r>
      <w:r>
        <w:rPr>
          <w:sz w:val="28"/>
          <w:szCs w:val="28"/>
        </w:rPr>
        <w:t xml:space="preserve"> </w:t>
      </w:r>
      <w:r w:rsidRPr="007E18CB">
        <w:rPr>
          <w:sz w:val="28"/>
          <w:szCs w:val="28"/>
        </w:rPr>
        <w:t>8 от 01.09.201</w:t>
      </w:r>
      <w:r>
        <w:rPr>
          <w:sz w:val="28"/>
          <w:szCs w:val="28"/>
        </w:rPr>
        <w:t>5</w:t>
      </w:r>
      <w:r w:rsidRPr="007E18CB">
        <w:rPr>
          <w:sz w:val="28"/>
          <w:szCs w:val="28"/>
        </w:rPr>
        <w:t xml:space="preserve"> года. </w:t>
      </w:r>
    </w:p>
    <w:p w:rsidR="00A22815" w:rsidRDefault="00A22815" w:rsidP="00400AD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7E18CB">
        <w:rPr>
          <w:sz w:val="28"/>
          <w:szCs w:val="28"/>
        </w:rPr>
        <w:t xml:space="preserve"> целью развития интереса к чтению, развития общей культуры</w:t>
      </w:r>
      <w:r>
        <w:rPr>
          <w:sz w:val="28"/>
          <w:szCs w:val="28"/>
        </w:rPr>
        <w:t xml:space="preserve"> </w:t>
      </w:r>
      <w:r w:rsidRPr="007E18CB">
        <w:rPr>
          <w:sz w:val="28"/>
          <w:szCs w:val="28"/>
        </w:rPr>
        <w:t>за счет часов  образовательного учреждения введен   курс «Волшебный мир книги» (1 час в неделю)</w:t>
      </w:r>
      <w:r>
        <w:rPr>
          <w:sz w:val="28"/>
          <w:szCs w:val="28"/>
        </w:rPr>
        <w:t xml:space="preserve"> во 2, 4 классах, </w:t>
      </w:r>
      <w:r w:rsidRPr="000A0ABD">
        <w:rPr>
          <w:color w:val="000000"/>
          <w:sz w:val="28"/>
          <w:szCs w:val="28"/>
        </w:rPr>
        <w:t>курс «Культура речи»</w:t>
      </w:r>
      <w:r>
        <w:rPr>
          <w:color w:val="000000"/>
          <w:sz w:val="28"/>
          <w:szCs w:val="28"/>
        </w:rPr>
        <w:t xml:space="preserve"> (1 час в неделю) в 4 классе, </w:t>
      </w:r>
      <w:r w:rsidRPr="000A0ABD">
        <w:rPr>
          <w:color w:val="000000"/>
          <w:sz w:val="28"/>
          <w:szCs w:val="28"/>
        </w:rPr>
        <w:t>курс «Школа развития речи»</w:t>
      </w:r>
      <w:r>
        <w:rPr>
          <w:color w:val="000000"/>
          <w:sz w:val="28"/>
          <w:szCs w:val="28"/>
        </w:rPr>
        <w:t xml:space="preserve"> - во 2 классе. </w:t>
      </w:r>
    </w:p>
    <w:p w:rsidR="00A22815" w:rsidRPr="00A73121" w:rsidRDefault="00A22815" w:rsidP="00400ADC">
      <w:pPr>
        <w:tabs>
          <w:tab w:val="left" w:pos="3330"/>
        </w:tabs>
        <w:jc w:val="both"/>
        <w:rPr>
          <w:i/>
          <w:sz w:val="24"/>
          <w:szCs w:val="24"/>
        </w:rPr>
      </w:pPr>
      <w:r>
        <w:rPr>
          <w:color w:val="000000"/>
          <w:sz w:val="28"/>
          <w:szCs w:val="28"/>
        </w:rPr>
        <w:t xml:space="preserve">    Для развития математических умений и навыков, формирования логического мышления введены следующие курсы по 1 часу в неделю</w:t>
      </w:r>
      <w:r w:rsidRPr="000A0ABD">
        <w:rPr>
          <w:color w:val="000000"/>
          <w:sz w:val="28"/>
          <w:szCs w:val="28"/>
        </w:rPr>
        <w:t xml:space="preserve">: курс «Занимательная математика» </w:t>
      </w:r>
      <w:r>
        <w:rPr>
          <w:color w:val="000000"/>
          <w:sz w:val="28"/>
          <w:szCs w:val="28"/>
        </w:rPr>
        <w:t xml:space="preserve">во 2 классе, </w:t>
      </w:r>
      <w:r w:rsidRPr="000A0ABD">
        <w:rPr>
          <w:sz w:val="28"/>
          <w:szCs w:val="28"/>
        </w:rPr>
        <w:t>«Решение математических задач»</w:t>
      </w:r>
      <w:r>
        <w:rPr>
          <w:sz w:val="28"/>
          <w:szCs w:val="28"/>
        </w:rPr>
        <w:t xml:space="preserve"> в 3 классе, </w:t>
      </w:r>
      <w:r w:rsidRPr="000A0ABD">
        <w:rPr>
          <w:sz w:val="28"/>
          <w:szCs w:val="28"/>
        </w:rPr>
        <w:t xml:space="preserve"> </w:t>
      </w:r>
      <w:r w:rsidRPr="000A0ABD">
        <w:rPr>
          <w:color w:val="000000"/>
          <w:sz w:val="28"/>
          <w:szCs w:val="28"/>
        </w:rPr>
        <w:t>«Математика в играх и задачах»</w:t>
      </w:r>
      <w:r>
        <w:rPr>
          <w:color w:val="000000"/>
          <w:sz w:val="28"/>
          <w:szCs w:val="28"/>
        </w:rPr>
        <w:t xml:space="preserve"> в 4 классе. </w:t>
      </w:r>
      <w:r w:rsidRPr="00A7312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Приложения №1, ,№2</w:t>
      </w:r>
      <w:r w:rsidRPr="00A73121">
        <w:rPr>
          <w:i/>
          <w:sz w:val="24"/>
          <w:szCs w:val="24"/>
        </w:rPr>
        <w:t>)</w:t>
      </w:r>
    </w:p>
    <w:p w:rsidR="00A22815" w:rsidRPr="000A0ABD" w:rsidRDefault="00A22815" w:rsidP="00400ADC">
      <w:pPr>
        <w:jc w:val="both"/>
        <w:rPr>
          <w:color w:val="000000"/>
          <w:sz w:val="28"/>
          <w:szCs w:val="28"/>
        </w:rPr>
      </w:pPr>
    </w:p>
    <w:p w:rsidR="00A22815" w:rsidRDefault="00A22815" w:rsidP="003D4B32">
      <w:pPr>
        <w:tabs>
          <w:tab w:val="left" w:pos="33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A22815" w:rsidRDefault="00A22815" w:rsidP="003D4B32">
      <w:pPr>
        <w:tabs>
          <w:tab w:val="left" w:pos="3330"/>
        </w:tabs>
        <w:rPr>
          <w:b/>
          <w:bCs/>
          <w:sz w:val="28"/>
          <w:szCs w:val="28"/>
        </w:rPr>
      </w:pPr>
    </w:p>
    <w:p w:rsidR="00A22815" w:rsidRDefault="00A22815" w:rsidP="003D4B32">
      <w:pPr>
        <w:tabs>
          <w:tab w:val="left" w:pos="3330"/>
        </w:tabs>
        <w:rPr>
          <w:b/>
          <w:bCs/>
          <w:sz w:val="28"/>
          <w:szCs w:val="28"/>
        </w:rPr>
      </w:pPr>
    </w:p>
    <w:p w:rsidR="00A22815" w:rsidRDefault="00A22815" w:rsidP="003D4B32">
      <w:pPr>
        <w:tabs>
          <w:tab w:val="left" w:pos="3330"/>
        </w:tabs>
        <w:rPr>
          <w:b/>
          <w:bCs/>
          <w:sz w:val="28"/>
          <w:szCs w:val="28"/>
        </w:rPr>
      </w:pPr>
    </w:p>
    <w:p w:rsidR="00A22815" w:rsidRDefault="00A22815" w:rsidP="003D4B32">
      <w:pPr>
        <w:tabs>
          <w:tab w:val="left" w:pos="3330"/>
        </w:tabs>
        <w:rPr>
          <w:b/>
          <w:bCs/>
          <w:sz w:val="28"/>
          <w:szCs w:val="28"/>
        </w:rPr>
      </w:pPr>
    </w:p>
    <w:p w:rsidR="00A22815" w:rsidRDefault="00A22815" w:rsidP="003D4B32">
      <w:pPr>
        <w:tabs>
          <w:tab w:val="left" w:pos="3330"/>
        </w:tabs>
        <w:rPr>
          <w:b/>
          <w:bCs/>
          <w:sz w:val="28"/>
          <w:szCs w:val="28"/>
        </w:rPr>
      </w:pPr>
    </w:p>
    <w:p w:rsidR="00A22815" w:rsidRDefault="00A22815" w:rsidP="003D4B32">
      <w:pPr>
        <w:tabs>
          <w:tab w:val="left" w:pos="3330"/>
        </w:tabs>
        <w:rPr>
          <w:b/>
          <w:bCs/>
          <w:sz w:val="28"/>
          <w:szCs w:val="28"/>
        </w:rPr>
      </w:pPr>
    </w:p>
    <w:p w:rsidR="00A22815" w:rsidRPr="00A73121" w:rsidRDefault="00A22815" w:rsidP="003D4B32">
      <w:pPr>
        <w:tabs>
          <w:tab w:val="left" w:pos="3330"/>
        </w:tabs>
        <w:rPr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A7312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</w:t>
      </w:r>
      <w:r w:rsidRPr="00A73121">
        <w:rPr>
          <w:i/>
          <w:sz w:val="24"/>
          <w:szCs w:val="24"/>
        </w:rPr>
        <w:t>№1)</w:t>
      </w:r>
    </w:p>
    <w:p w:rsidR="00A22815" w:rsidRDefault="00A22815" w:rsidP="007E18CB">
      <w:pPr>
        <w:shd w:val="clear" w:color="auto" w:fill="FFFFFF"/>
        <w:spacing w:before="120" w:after="120"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1832"/>
        <w:gridCol w:w="998"/>
        <w:gridCol w:w="1048"/>
        <w:gridCol w:w="1271"/>
        <w:gridCol w:w="1391"/>
        <w:gridCol w:w="1129"/>
      </w:tblGrid>
      <w:tr w:rsidR="00A22815" w:rsidRPr="009A65A4" w:rsidTr="00CD4B1D">
        <w:trPr>
          <w:trHeight w:val="461"/>
        </w:trPr>
        <w:tc>
          <w:tcPr>
            <w:tcW w:w="9749" w:type="dxa"/>
            <w:gridSpan w:val="7"/>
            <w:vMerge w:val="restart"/>
            <w:vAlign w:val="center"/>
          </w:tcPr>
          <w:p w:rsidR="00A22815" w:rsidRPr="003D4B32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28"/>
                <w:szCs w:val="28"/>
              </w:rPr>
            </w:pPr>
            <w:r w:rsidRPr="003D4B32">
              <w:rPr>
                <w:b/>
                <w:bCs/>
                <w:sz w:val="28"/>
                <w:szCs w:val="28"/>
              </w:rPr>
              <w:t>Учебный  план начального общего образования</w:t>
            </w:r>
          </w:p>
          <w:p w:rsidR="00A22815" w:rsidRPr="003D4B32" w:rsidRDefault="00A22815" w:rsidP="007E18CB">
            <w:pPr>
              <w:jc w:val="center"/>
              <w:rPr>
                <w:b/>
                <w:bCs/>
                <w:sz w:val="28"/>
                <w:szCs w:val="28"/>
              </w:rPr>
            </w:pPr>
            <w:r w:rsidRPr="003D4B32">
              <w:rPr>
                <w:b/>
                <w:bCs/>
                <w:sz w:val="28"/>
                <w:szCs w:val="28"/>
              </w:rPr>
              <w:t>недельный/ годовой (базовая школа) 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D4B32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3D4B32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:rsidR="00A22815" w:rsidRPr="009A65A4" w:rsidRDefault="00A22815" w:rsidP="009A65A4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2815" w:rsidRPr="009A65A4" w:rsidTr="00CD4B1D">
        <w:trPr>
          <w:trHeight w:val="276"/>
        </w:trPr>
        <w:tc>
          <w:tcPr>
            <w:tcW w:w="9749" w:type="dxa"/>
            <w:gridSpan w:val="7"/>
            <w:vMerge/>
            <w:vAlign w:val="center"/>
          </w:tcPr>
          <w:p w:rsidR="00A22815" w:rsidRPr="009A65A4" w:rsidRDefault="00A22815" w:rsidP="009A65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2815" w:rsidRPr="009A65A4" w:rsidTr="00CD4B1D">
        <w:trPr>
          <w:trHeight w:val="492"/>
        </w:trPr>
        <w:tc>
          <w:tcPr>
            <w:tcW w:w="2080" w:type="dxa"/>
            <w:vMerge w:val="restart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  <w:sz w:val="24"/>
                <w:szCs w:val="24"/>
              </w:rPr>
            </w:pPr>
            <w:r w:rsidRPr="009A65A4">
              <w:rPr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32" w:type="dxa"/>
            <w:vMerge w:val="restart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4" o:spid="_x0000_s1026" style="position:absolute;left:0;text-align:left;flip:y;z-index:251658240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"/>
              </w:pict>
            </w:r>
            <w:r w:rsidRPr="009A65A4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A22815" w:rsidRPr="009A65A4" w:rsidRDefault="00A22815" w:rsidP="009A65A4">
            <w:pPr>
              <w:jc w:val="right"/>
              <w:rPr>
                <w:b/>
                <w:bCs/>
                <w:sz w:val="24"/>
                <w:szCs w:val="24"/>
              </w:rPr>
            </w:pPr>
            <w:r w:rsidRPr="009A65A4">
              <w:rPr>
                <w:b/>
                <w:bCs/>
                <w:sz w:val="24"/>
                <w:szCs w:val="24"/>
              </w:rPr>
              <w:t>классы</w:t>
            </w:r>
            <w:r w:rsidRPr="009A65A4">
              <w:rPr>
                <w:sz w:val="24"/>
                <w:szCs w:val="24"/>
              </w:rPr>
              <w:t xml:space="preserve">           </w:t>
            </w:r>
            <w:r w:rsidRPr="009A65A4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4708" w:type="dxa"/>
            <w:gridSpan w:val="4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65A4">
              <w:rPr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65A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Merge/>
            <w:vAlign w:val="center"/>
          </w:tcPr>
          <w:p w:rsidR="00A22815" w:rsidRPr="009A65A4" w:rsidRDefault="00A22815" w:rsidP="009A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A22815" w:rsidRPr="009A65A4" w:rsidRDefault="00A22815" w:rsidP="009A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65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65A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65A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65A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A22815" w:rsidRPr="009A65A4" w:rsidRDefault="00A22815" w:rsidP="009A6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2815" w:rsidRPr="009A65A4" w:rsidTr="00CD4B1D">
        <w:trPr>
          <w:trHeight w:val="322"/>
        </w:trPr>
        <w:tc>
          <w:tcPr>
            <w:tcW w:w="3912" w:type="dxa"/>
            <w:gridSpan w:val="2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9A65A4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Merge w:val="restart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Филология</w:t>
            </w:r>
          </w:p>
        </w:tc>
        <w:tc>
          <w:tcPr>
            <w:tcW w:w="1832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5/ 165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5/ 170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5/ 170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5/4</w:t>
            </w:r>
            <w:r w:rsidRPr="0021719A">
              <w:rPr>
                <w:sz w:val="22"/>
                <w:szCs w:val="22"/>
                <w:vertAlign w:val="superscript"/>
              </w:rPr>
              <w:t>1</w:t>
            </w:r>
            <w:r w:rsidRPr="009A65A4">
              <w:rPr>
                <w:sz w:val="24"/>
                <w:szCs w:val="24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</w:pPr>
            <w:r w:rsidRPr="009A65A4">
              <w:t>19,5/ 658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Merge/>
            <w:vAlign w:val="center"/>
          </w:tcPr>
          <w:p w:rsidR="00A22815" w:rsidRPr="009A65A4" w:rsidRDefault="00A22815" w:rsidP="009A65A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136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136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3</w:t>
            </w:r>
            <w:r w:rsidRPr="0021719A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4"/>
                <w:szCs w:val="24"/>
              </w:rPr>
              <w:t>/</w:t>
            </w:r>
            <w:r w:rsidRPr="009A65A4">
              <w:rPr>
                <w:sz w:val="24"/>
                <w:szCs w:val="24"/>
              </w:rPr>
              <w:t>136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15,5/523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Merge/>
            <w:vAlign w:val="center"/>
          </w:tcPr>
          <w:p w:rsidR="00A22815" w:rsidRPr="009A65A4" w:rsidRDefault="00A22815" w:rsidP="009A65A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 68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  68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6/204</w:t>
            </w:r>
          </w:p>
        </w:tc>
      </w:tr>
      <w:tr w:rsidR="00A22815" w:rsidRPr="009A65A4" w:rsidTr="00CD4B1D">
        <w:trPr>
          <w:trHeight w:val="438"/>
        </w:trPr>
        <w:tc>
          <w:tcPr>
            <w:tcW w:w="2080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2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136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136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16/ 540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2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 66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 68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 68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8/ 270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832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AB1405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–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–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Merge w:val="restart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Искусство</w:t>
            </w:r>
          </w:p>
        </w:tc>
        <w:tc>
          <w:tcPr>
            <w:tcW w:w="1832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135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Merge/>
            <w:vAlign w:val="center"/>
          </w:tcPr>
          <w:p w:rsidR="00A22815" w:rsidRPr="009A65A4" w:rsidRDefault="00A22815" w:rsidP="009A65A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9A65A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135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32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 135</w:t>
            </w:r>
          </w:p>
        </w:tc>
      </w:tr>
      <w:tr w:rsidR="00A22815" w:rsidRPr="009A65A4" w:rsidTr="00CD4B1D">
        <w:trPr>
          <w:trHeight w:val="322"/>
        </w:trPr>
        <w:tc>
          <w:tcPr>
            <w:tcW w:w="2080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2" w:type="dxa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3/99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3/ 102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3/ 102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3/102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12/ 405</w:t>
            </w:r>
          </w:p>
        </w:tc>
      </w:tr>
      <w:tr w:rsidR="00A22815" w:rsidRPr="009A65A4" w:rsidTr="00CD4B1D">
        <w:trPr>
          <w:trHeight w:val="322"/>
        </w:trPr>
        <w:tc>
          <w:tcPr>
            <w:tcW w:w="3912" w:type="dxa"/>
            <w:gridSpan w:val="2"/>
            <w:vAlign w:val="bottom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9A65A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21/ 693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23/ 782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23/ 782</w:t>
            </w:r>
          </w:p>
        </w:tc>
        <w:tc>
          <w:tcPr>
            <w:tcW w:w="1391" w:type="dxa"/>
            <w:vAlign w:val="center"/>
          </w:tcPr>
          <w:p w:rsidR="00A22815" w:rsidRPr="00AB1405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23/ 782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90/3039</w:t>
            </w:r>
          </w:p>
        </w:tc>
      </w:tr>
      <w:tr w:rsidR="00A22815" w:rsidRPr="009A65A4" w:rsidTr="00CD4B1D">
        <w:trPr>
          <w:trHeight w:val="792"/>
        </w:trPr>
        <w:tc>
          <w:tcPr>
            <w:tcW w:w="3912" w:type="dxa"/>
            <w:gridSpan w:val="2"/>
            <w:vAlign w:val="bottom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9A65A4">
              <w:rPr>
                <w:b/>
                <w:bCs/>
                <w:i/>
                <w:iCs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9A65A4">
              <w:rPr>
                <w:i/>
                <w:iCs/>
                <w:sz w:val="24"/>
                <w:szCs w:val="24"/>
              </w:rPr>
              <w:t>( 6-дневная учебная неделя)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  3/ 102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3/ 102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3/ 102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9/ 306</w:t>
            </w:r>
          </w:p>
        </w:tc>
      </w:tr>
      <w:tr w:rsidR="00A22815" w:rsidRPr="009A65A4" w:rsidTr="007E18CB">
        <w:trPr>
          <w:trHeight w:val="407"/>
        </w:trPr>
        <w:tc>
          <w:tcPr>
            <w:tcW w:w="3912" w:type="dxa"/>
            <w:gridSpan w:val="2"/>
            <w:vAlign w:val="bottom"/>
          </w:tcPr>
          <w:p w:rsidR="00A22815" w:rsidRPr="007E18CB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F154C8">
              <w:rPr>
                <w:iCs/>
                <w:sz w:val="24"/>
                <w:szCs w:val="24"/>
              </w:rPr>
              <w:t>урс «Волшебный мир книги»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A22815" w:rsidRPr="009A65A4" w:rsidTr="007E18CB">
        <w:trPr>
          <w:trHeight w:val="407"/>
        </w:trPr>
        <w:tc>
          <w:tcPr>
            <w:tcW w:w="3912" w:type="dxa"/>
            <w:gridSpan w:val="2"/>
            <w:vAlign w:val="bottom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Курс «Школа развития речи»</w:t>
            </w:r>
          </w:p>
        </w:tc>
        <w:tc>
          <w:tcPr>
            <w:tcW w:w="99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7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A22815" w:rsidRPr="009A65A4" w:rsidTr="007E18CB">
        <w:trPr>
          <w:trHeight w:val="407"/>
        </w:trPr>
        <w:tc>
          <w:tcPr>
            <w:tcW w:w="3912" w:type="dxa"/>
            <w:gridSpan w:val="2"/>
            <w:vAlign w:val="bottom"/>
          </w:tcPr>
          <w:p w:rsidR="00A22815" w:rsidRDefault="00A22815" w:rsidP="0060532D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Курс «Культура речи»</w:t>
            </w:r>
          </w:p>
        </w:tc>
        <w:tc>
          <w:tcPr>
            <w:tcW w:w="99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29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A22815" w:rsidRPr="009A65A4" w:rsidTr="007E18CB">
        <w:trPr>
          <w:trHeight w:val="407"/>
        </w:trPr>
        <w:tc>
          <w:tcPr>
            <w:tcW w:w="3912" w:type="dxa"/>
            <w:gridSpan w:val="2"/>
            <w:vAlign w:val="bottom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Курс «Решение математических задач»</w:t>
            </w:r>
          </w:p>
        </w:tc>
        <w:tc>
          <w:tcPr>
            <w:tcW w:w="99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39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A22815" w:rsidRPr="009A65A4" w:rsidTr="007E18CB">
        <w:trPr>
          <w:trHeight w:val="407"/>
        </w:trPr>
        <w:tc>
          <w:tcPr>
            <w:tcW w:w="3912" w:type="dxa"/>
            <w:gridSpan w:val="2"/>
            <w:vAlign w:val="bottom"/>
          </w:tcPr>
          <w:p w:rsidR="00A22815" w:rsidRPr="00EC56A1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Cs/>
                <w:sz w:val="24"/>
                <w:szCs w:val="24"/>
              </w:rPr>
            </w:pPr>
            <w:r w:rsidRPr="00EC56A1">
              <w:rPr>
                <w:color w:val="000000"/>
                <w:sz w:val="24"/>
                <w:szCs w:val="24"/>
              </w:rPr>
              <w:t>курс «Занимательная математика»</w:t>
            </w:r>
          </w:p>
        </w:tc>
        <w:tc>
          <w:tcPr>
            <w:tcW w:w="99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7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A22815" w:rsidRPr="009A65A4" w:rsidTr="007E18CB">
        <w:trPr>
          <w:trHeight w:val="407"/>
        </w:trPr>
        <w:tc>
          <w:tcPr>
            <w:tcW w:w="3912" w:type="dxa"/>
            <w:gridSpan w:val="2"/>
            <w:vAlign w:val="bottom"/>
          </w:tcPr>
          <w:p w:rsidR="00A22815" w:rsidRPr="00EC56A1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Cs/>
                <w:sz w:val="24"/>
                <w:szCs w:val="24"/>
              </w:rPr>
            </w:pPr>
            <w:r w:rsidRPr="00EC56A1">
              <w:rPr>
                <w:color w:val="000000"/>
                <w:sz w:val="24"/>
                <w:szCs w:val="24"/>
              </w:rPr>
              <w:t>«Математика в играх и задачах»</w:t>
            </w:r>
          </w:p>
        </w:tc>
        <w:tc>
          <w:tcPr>
            <w:tcW w:w="99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29" w:type="dxa"/>
            <w:vAlign w:val="center"/>
          </w:tcPr>
          <w:p w:rsidR="00A2281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A22815" w:rsidRPr="00C34011" w:rsidTr="007E18CB">
        <w:trPr>
          <w:trHeight w:val="407"/>
        </w:trPr>
        <w:tc>
          <w:tcPr>
            <w:tcW w:w="3912" w:type="dxa"/>
            <w:gridSpan w:val="2"/>
            <w:vAlign w:val="bottom"/>
          </w:tcPr>
          <w:p w:rsidR="00A22815" w:rsidRPr="00AB140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iCs/>
                <w:sz w:val="24"/>
                <w:szCs w:val="24"/>
              </w:rPr>
            </w:pPr>
            <w:r w:rsidRPr="00AB1405">
              <w:rPr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7E18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21/693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8760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AB140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8760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24/816</w:t>
            </w:r>
          </w:p>
        </w:tc>
        <w:tc>
          <w:tcPr>
            <w:tcW w:w="1391" w:type="dxa"/>
            <w:vAlign w:val="center"/>
          </w:tcPr>
          <w:p w:rsidR="00A22815" w:rsidRPr="00AB1405" w:rsidRDefault="00A22815" w:rsidP="008760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AB1405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129" w:type="dxa"/>
            <w:vAlign w:val="center"/>
          </w:tcPr>
          <w:p w:rsidR="00A22815" w:rsidRPr="00C34011" w:rsidRDefault="00A22815" w:rsidP="008760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C34011">
              <w:rPr>
                <w:b/>
                <w:sz w:val="24"/>
                <w:szCs w:val="24"/>
              </w:rPr>
              <w:t>97/ 327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A22815" w:rsidRPr="009A65A4" w:rsidTr="00CD4B1D">
        <w:trPr>
          <w:trHeight w:val="413"/>
        </w:trPr>
        <w:tc>
          <w:tcPr>
            <w:tcW w:w="3912" w:type="dxa"/>
            <w:gridSpan w:val="2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9A65A4">
              <w:rPr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9A65A4">
              <w:rPr>
                <w:sz w:val="24"/>
                <w:szCs w:val="24"/>
              </w:rPr>
              <w:t xml:space="preserve"> </w:t>
            </w:r>
            <w:r w:rsidRPr="009A65A4">
              <w:rPr>
                <w:i/>
                <w:iCs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 26 /884</w:t>
            </w: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   26 /884</w:t>
            </w: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99</w:t>
            </w:r>
            <w:r w:rsidRPr="009A65A4">
              <w:rPr>
                <w:sz w:val="24"/>
                <w:szCs w:val="24"/>
                <w:vertAlign w:val="superscript"/>
              </w:rPr>
              <w:t>3</w:t>
            </w:r>
            <w:r w:rsidRPr="009A65A4">
              <w:rPr>
                <w:sz w:val="24"/>
                <w:szCs w:val="24"/>
              </w:rPr>
              <w:t>/ 3345</w:t>
            </w:r>
          </w:p>
        </w:tc>
      </w:tr>
      <w:tr w:rsidR="00A22815" w:rsidRPr="009A65A4" w:rsidTr="00CD4B1D">
        <w:trPr>
          <w:trHeight w:val="413"/>
        </w:trPr>
        <w:tc>
          <w:tcPr>
            <w:tcW w:w="3912" w:type="dxa"/>
            <w:gridSpan w:val="2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9A65A4">
              <w:rPr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9A65A4">
              <w:rPr>
                <w:sz w:val="24"/>
                <w:szCs w:val="24"/>
              </w:rPr>
              <w:t xml:space="preserve"> </w:t>
            </w:r>
            <w:r w:rsidRPr="009A65A4">
              <w:rPr>
                <w:i/>
                <w:iCs/>
                <w:sz w:val="24"/>
                <w:szCs w:val="24"/>
              </w:rPr>
              <w:t>(5-дневная учебная  неделя)</w:t>
            </w:r>
          </w:p>
        </w:tc>
        <w:tc>
          <w:tcPr>
            <w:tcW w:w="99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ind w:left="-193"/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 xml:space="preserve">  21/ 693</w:t>
            </w:r>
          </w:p>
        </w:tc>
        <w:tc>
          <w:tcPr>
            <w:tcW w:w="1048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22815" w:rsidRPr="009A65A4" w:rsidRDefault="00A22815" w:rsidP="009A65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22815" w:rsidRDefault="00A22815" w:rsidP="009A65A4">
      <w:pPr>
        <w:framePr w:w="9676" w:h="811" w:hRule="exact" w:hSpace="180" w:wrap="auto" w:vAnchor="text" w:hAnchor="margin" w:y="138"/>
      </w:pPr>
      <w:r w:rsidRPr="009A65A4">
        <w:rPr>
          <w:sz w:val="24"/>
          <w:szCs w:val="24"/>
          <w:vertAlign w:val="superscript"/>
        </w:rPr>
        <w:footnoteRef/>
      </w:r>
      <w:r w:rsidRPr="009A65A4">
        <w:rPr>
          <w:sz w:val="24"/>
          <w:szCs w:val="24"/>
        </w:rPr>
        <w:t xml:space="preserve">  </w:t>
      </w:r>
      <w:r w:rsidRPr="009A65A4">
        <w:t>Запись «5/4» означает, что на изучение учебного предмета в одну неделю отводится  5 часов, в другую –4часа.</w:t>
      </w:r>
    </w:p>
    <w:p w:rsidR="00A22815" w:rsidRPr="009A65A4" w:rsidRDefault="00A22815" w:rsidP="009A65A4">
      <w:pPr>
        <w:framePr w:w="9676" w:h="811" w:hRule="exact" w:hSpace="180" w:wrap="auto" w:vAnchor="text" w:hAnchor="margin" w:y="138"/>
      </w:pPr>
      <w:r w:rsidRPr="0021719A">
        <w:rPr>
          <w:sz w:val="16"/>
          <w:szCs w:val="16"/>
        </w:rPr>
        <w:t>2</w:t>
      </w:r>
      <w:r w:rsidRPr="0021719A">
        <w:t xml:space="preserve"> </w:t>
      </w:r>
      <w:r w:rsidRPr="009A65A4">
        <w:t>Запись «</w:t>
      </w:r>
      <w:r>
        <w:t>4</w:t>
      </w:r>
      <w:r w:rsidRPr="009A65A4">
        <w:t>/</w:t>
      </w:r>
      <w:r>
        <w:t>3</w:t>
      </w:r>
      <w:r w:rsidRPr="009A65A4">
        <w:t xml:space="preserve">» означает, что на изучение учебного предмета в одну неделю отводится  </w:t>
      </w:r>
      <w:r>
        <w:t>4</w:t>
      </w:r>
      <w:r w:rsidRPr="009A65A4">
        <w:t xml:space="preserve"> час</w:t>
      </w:r>
      <w:r>
        <w:t>а</w:t>
      </w:r>
      <w:r w:rsidRPr="009A65A4">
        <w:t>, в другую –</w:t>
      </w:r>
      <w:r>
        <w:t xml:space="preserve">3 </w:t>
      </w:r>
      <w:r w:rsidRPr="009A65A4">
        <w:t>часа.</w:t>
      </w:r>
    </w:p>
    <w:p w:rsidR="00A22815" w:rsidRPr="009A65A4" w:rsidRDefault="00A22815" w:rsidP="009A65A4">
      <w:pPr>
        <w:framePr w:w="9676" w:h="811" w:hRule="exact" w:hSpace="180" w:wrap="auto" w:vAnchor="text" w:hAnchor="margin" w:y="138"/>
      </w:pPr>
      <w:r w:rsidRPr="009A65A4">
        <w:rPr>
          <w:vertAlign w:val="superscript"/>
        </w:rPr>
        <w:t>3</w:t>
      </w:r>
      <w:r w:rsidRPr="009A65A4">
        <w:rPr>
          <w:sz w:val="24"/>
          <w:szCs w:val="24"/>
        </w:rPr>
        <w:t xml:space="preserve">  </w:t>
      </w:r>
      <w:r w:rsidRPr="009A65A4">
        <w:t>С учетом часов 1-го класса.</w:t>
      </w: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D760D1">
      <w:pPr>
        <w:tabs>
          <w:tab w:val="left" w:pos="33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A22815" w:rsidRDefault="00A22815" w:rsidP="00D760D1">
      <w:pPr>
        <w:tabs>
          <w:tab w:val="left" w:pos="33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A22815" w:rsidRPr="00A73121" w:rsidRDefault="00A22815" w:rsidP="00D760D1">
      <w:pPr>
        <w:tabs>
          <w:tab w:val="left" w:pos="3330"/>
        </w:tabs>
        <w:rPr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A7312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</w:t>
      </w:r>
      <w:r w:rsidRPr="00A73121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2</w:t>
      </w:r>
      <w:r w:rsidRPr="00A73121">
        <w:rPr>
          <w:i/>
          <w:sz w:val="24"/>
          <w:szCs w:val="24"/>
        </w:rPr>
        <w:t>)</w:t>
      </w: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0"/>
        <w:gridCol w:w="1832"/>
        <w:gridCol w:w="998"/>
        <w:gridCol w:w="1048"/>
        <w:gridCol w:w="1271"/>
        <w:gridCol w:w="1391"/>
        <w:gridCol w:w="1129"/>
      </w:tblGrid>
      <w:tr w:rsidR="00A22815" w:rsidRPr="00AB1405" w:rsidTr="00C83A5F">
        <w:trPr>
          <w:trHeight w:val="461"/>
        </w:trPr>
        <w:tc>
          <w:tcPr>
            <w:tcW w:w="9749" w:type="dxa"/>
            <w:gridSpan w:val="7"/>
            <w:vMerge w:val="restart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28"/>
                <w:szCs w:val="28"/>
              </w:rPr>
            </w:pPr>
            <w:r w:rsidRPr="003D4B32">
              <w:rPr>
                <w:b/>
                <w:bCs/>
                <w:sz w:val="28"/>
                <w:szCs w:val="28"/>
              </w:rPr>
              <w:t>Уч</w:t>
            </w:r>
            <w:r w:rsidRPr="00AB1405">
              <w:rPr>
                <w:b/>
                <w:bCs/>
                <w:sz w:val="28"/>
                <w:szCs w:val="28"/>
              </w:rPr>
              <w:t>ебный  план начального общего образования</w:t>
            </w:r>
          </w:p>
          <w:p w:rsidR="00A22815" w:rsidRPr="00AB1405" w:rsidRDefault="00A22815" w:rsidP="00AB1405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8"/>
                <w:szCs w:val="28"/>
              </w:rPr>
              <w:t>недельный/ годовой</w:t>
            </w:r>
            <w:r w:rsidRPr="003D4B32">
              <w:rPr>
                <w:b/>
                <w:bCs/>
                <w:sz w:val="28"/>
                <w:szCs w:val="28"/>
              </w:rPr>
              <w:t xml:space="preserve"> (филиал) 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D4B32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3D4B32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A22815" w:rsidRPr="00AB1405" w:rsidTr="00C83A5F">
        <w:trPr>
          <w:trHeight w:val="276"/>
        </w:trPr>
        <w:tc>
          <w:tcPr>
            <w:tcW w:w="9749" w:type="dxa"/>
            <w:gridSpan w:val="7"/>
            <w:vMerge/>
            <w:vAlign w:val="center"/>
          </w:tcPr>
          <w:p w:rsidR="00A22815" w:rsidRPr="00AB1405" w:rsidRDefault="00A22815" w:rsidP="00AB14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2815" w:rsidRPr="00AB1405" w:rsidTr="00C83A5F">
        <w:trPr>
          <w:trHeight w:val="492"/>
        </w:trPr>
        <w:tc>
          <w:tcPr>
            <w:tcW w:w="2080" w:type="dxa"/>
            <w:vMerge w:val="restart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32" w:type="dxa"/>
            <w:vMerge w:val="restart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5" o:spid="_x0000_s1027" style="position:absolute;left:0;text-align:left;flip:y;z-index:251659264;visibility:visible;mso-position-horizontal-relative:text;mso-position-vertical-relative:text" from="-4.9pt,5.85pt" to="8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"/>
              </w:pict>
            </w:r>
            <w:r w:rsidRPr="00AB1405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A22815" w:rsidRPr="00AB1405" w:rsidRDefault="00A22815" w:rsidP="00AB1405">
            <w:pPr>
              <w:jc w:val="right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4"/>
                <w:szCs w:val="24"/>
              </w:rPr>
              <w:t>классы</w:t>
            </w:r>
            <w:r w:rsidRPr="00AB1405">
              <w:rPr>
                <w:sz w:val="24"/>
                <w:szCs w:val="24"/>
              </w:rPr>
              <w:t xml:space="preserve">           </w:t>
            </w:r>
            <w:r w:rsidRPr="00AB1405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4708" w:type="dxa"/>
            <w:gridSpan w:val="4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Merge/>
            <w:vAlign w:val="center"/>
          </w:tcPr>
          <w:p w:rsidR="00A22815" w:rsidRPr="00AB1405" w:rsidRDefault="00A22815" w:rsidP="00AB14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A22815" w:rsidRPr="00AB1405" w:rsidRDefault="00A22815" w:rsidP="00AB14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1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140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A22815" w:rsidRPr="00AB1405" w:rsidRDefault="00A22815" w:rsidP="00AB14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2815" w:rsidRPr="00AB1405" w:rsidTr="00C83A5F">
        <w:trPr>
          <w:trHeight w:val="322"/>
        </w:trPr>
        <w:tc>
          <w:tcPr>
            <w:tcW w:w="3912" w:type="dxa"/>
            <w:gridSpan w:val="2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AB1405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837" w:type="dxa"/>
            <w:gridSpan w:val="5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Merge w:val="restart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Филология</w:t>
            </w:r>
          </w:p>
        </w:tc>
        <w:tc>
          <w:tcPr>
            <w:tcW w:w="1832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5/ 165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5/ 170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5/ 170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5/4</w:t>
            </w:r>
            <w:r w:rsidRPr="0021719A">
              <w:rPr>
                <w:sz w:val="22"/>
                <w:szCs w:val="22"/>
                <w:vertAlign w:val="superscript"/>
              </w:rPr>
              <w:t>1</w:t>
            </w:r>
            <w:r w:rsidRPr="009A65A4">
              <w:rPr>
                <w:sz w:val="24"/>
                <w:szCs w:val="24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</w:pPr>
            <w:r w:rsidRPr="00AB1405">
              <w:t>19,5/ 658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Merge/>
            <w:vAlign w:val="center"/>
          </w:tcPr>
          <w:p w:rsidR="00A22815" w:rsidRPr="00AB1405" w:rsidRDefault="00A22815" w:rsidP="00AB140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136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136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3</w:t>
            </w:r>
            <w:r w:rsidRPr="0021719A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4"/>
                <w:szCs w:val="24"/>
              </w:rPr>
              <w:t>/</w:t>
            </w:r>
            <w:r w:rsidRPr="009A65A4">
              <w:rPr>
                <w:sz w:val="24"/>
                <w:szCs w:val="24"/>
              </w:rPr>
              <w:t>136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16/ 540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Merge/>
            <w:vAlign w:val="center"/>
          </w:tcPr>
          <w:p w:rsidR="00A22815" w:rsidRPr="00AB1405" w:rsidRDefault="00A22815" w:rsidP="00AB140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2/ 68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2/  68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6/204</w:t>
            </w:r>
          </w:p>
        </w:tc>
      </w:tr>
      <w:tr w:rsidR="00A22815" w:rsidRPr="00AB1405" w:rsidTr="00C83A5F">
        <w:trPr>
          <w:trHeight w:val="438"/>
        </w:trPr>
        <w:tc>
          <w:tcPr>
            <w:tcW w:w="2080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32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132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136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136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4/136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16/ 540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32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2/ 66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2/ 68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2/ 68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2/68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8/ 270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</w:tcPr>
          <w:p w:rsidR="00A22815" w:rsidRPr="00AB1405" w:rsidRDefault="00A22815" w:rsidP="003D4B32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832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AB1405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–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–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0,5/ 17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Merge w:val="restart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Искусство</w:t>
            </w:r>
          </w:p>
        </w:tc>
        <w:tc>
          <w:tcPr>
            <w:tcW w:w="1832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Музыка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135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Merge/>
            <w:vAlign w:val="center"/>
          </w:tcPr>
          <w:p w:rsidR="00A22815" w:rsidRPr="00AB1405" w:rsidRDefault="00A22815" w:rsidP="00AB1405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  <w:vertAlign w:val="superscript"/>
              </w:rPr>
            </w:pPr>
            <w:r w:rsidRPr="00AB140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135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32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1/33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1/ 34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4/ 135</w:t>
            </w:r>
          </w:p>
        </w:tc>
      </w:tr>
      <w:tr w:rsidR="00A22815" w:rsidRPr="00AB1405" w:rsidTr="00C83A5F">
        <w:trPr>
          <w:trHeight w:val="322"/>
        </w:trPr>
        <w:tc>
          <w:tcPr>
            <w:tcW w:w="2080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2" w:type="dxa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3/99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3/ 102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3/ 102</w:t>
            </w:r>
          </w:p>
        </w:tc>
        <w:tc>
          <w:tcPr>
            <w:tcW w:w="1391" w:type="dxa"/>
            <w:vAlign w:val="center"/>
          </w:tcPr>
          <w:p w:rsidR="00A22815" w:rsidRPr="009A65A4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9A65A4">
              <w:rPr>
                <w:sz w:val="24"/>
                <w:szCs w:val="24"/>
              </w:rPr>
              <w:t>3/102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12/ 405</w:t>
            </w:r>
          </w:p>
        </w:tc>
      </w:tr>
      <w:tr w:rsidR="00A22815" w:rsidRPr="00AB1405" w:rsidTr="00C83A5F">
        <w:trPr>
          <w:trHeight w:val="322"/>
        </w:trPr>
        <w:tc>
          <w:tcPr>
            <w:tcW w:w="3912" w:type="dxa"/>
            <w:gridSpan w:val="2"/>
            <w:vAlign w:val="bottom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vAlign w:val="center"/>
          </w:tcPr>
          <w:p w:rsidR="00A22815" w:rsidRPr="00C34011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C34011">
              <w:rPr>
                <w:b/>
                <w:sz w:val="24"/>
                <w:szCs w:val="24"/>
              </w:rPr>
              <w:t>21/ 693</w:t>
            </w:r>
          </w:p>
        </w:tc>
        <w:tc>
          <w:tcPr>
            <w:tcW w:w="1048" w:type="dxa"/>
            <w:vAlign w:val="center"/>
          </w:tcPr>
          <w:p w:rsidR="00A22815" w:rsidRPr="00C34011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C34011">
              <w:rPr>
                <w:b/>
                <w:sz w:val="24"/>
                <w:szCs w:val="24"/>
              </w:rPr>
              <w:t>23/ 782</w:t>
            </w:r>
          </w:p>
        </w:tc>
        <w:tc>
          <w:tcPr>
            <w:tcW w:w="1271" w:type="dxa"/>
            <w:vAlign w:val="center"/>
          </w:tcPr>
          <w:p w:rsidR="00A22815" w:rsidRPr="00C34011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C34011">
              <w:rPr>
                <w:b/>
                <w:sz w:val="24"/>
                <w:szCs w:val="24"/>
              </w:rPr>
              <w:t>23/ 782</w:t>
            </w:r>
          </w:p>
        </w:tc>
        <w:tc>
          <w:tcPr>
            <w:tcW w:w="139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23/ 782</w:t>
            </w:r>
          </w:p>
        </w:tc>
        <w:tc>
          <w:tcPr>
            <w:tcW w:w="1129" w:type="dxa"/>
            <w:vAlign w:val="center"/>
          </w:tcPr>
          <w:p w:rsidR="00A22815" w:rsidRPr="00AB1405" w:rsidRDefault="00A22815" w:rsidP="000709E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AB1405">
              <w:rPr>
                <w:b/>
                <w:sz w:val="24"/>
                <w:szCs w:val="24"/>
              </w:rPr>
              <w:t>90/3039</w:t>
            </w:r>
          </w:p>
        </w:tc>
      </w:tr>
      <w:tr w:rsidR="00A22815" w:rsidRPr="00AB1405" w:rsidTr="00C83A5F">
        <w:trPr>
          <w:trHeight w:val="346"/>
        </w:trPr>
        <w:tc>
          <w:tcPr>
            <w:tcW w:w="3912" w:type="dxa"/>
            <w:gridSpan w:val="2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  <w:sz w:val="24"/>
                <w:szCs w:val="24"/>
              </w:rPr>
            </w:pPr>
            <w:r w:rsidRPr="00AB1405">
              <w:rPr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/>
                <w:iCs/>
                <w:sz w:val="24"/>
                <w:szCs w:val="24"/>
              </w:rPr>
            </w:pPr>
            <w:r w:rsidRPr="00AB1405">
              <w:rPr>
                <w:i/>
                <w:iCs/>
                <w:sz w:val="24"/>
                <w:szCs w:val="24"/>
              </w:rPr>
              <w:t>(5- дневная учебная  неделя)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A22815" w:rsidRPr="00AB1405" w:rsidRDefault="00A22815" w:rsidP="00AB1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0</w:t>
            </w:r>
          </w:p>
        </w:tc>
      </w:tr>
      <w:tr w:rsidR="00A22815" w:rsidRPr="00AB1405" w:rsidTr="00C83A5F">
        <w:trPr>
          <w:trHeight w:val="346"/>
        </w:trPr>
        <w:tc>
          <w:tcPr>
            <w:tcW w:w="3912" w:type="dxa"/>
            <w:gridSpan w:val="2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Cs/>
                <w:sz w:val="24"/>
                <w:szCs w:val="24"/>
              </w:rPr>
            </w:pPr>
            <w:r w:rsidRPr="00AB1405">
              <w:rPr>
                <w:b/>
                <w:bCs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998" w:type="dxa"/>
            <w:vAlign w:val="center"/>
          </w:tcPr>
          <w:p w:rsidR="00A22815" w:rsidRPr="00C34011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C34011">
              <w:rPr>
                <w:b/>
                <w:sz w:val="24"/>
                <w:szCs w:val="24"/>
              </w:rPr>
              <w:t>21/ 693</w:t>
            </w:r>
          </w:p>
        </w:tc>
        <w:tc>
          <w:tcPr>
            <w:tcW w:w="1048" w:type="dxa"/>
            <w:vAlign w:val="center"/>
          </w:tcPr>
          <w:p w:rsidR="00A22815" w:rsidRPr="00C34011" w:rsidRDefault="00A22815" w:rsidP="00AB1405">
            <w:pPr>
              <w:jc w:val="center"/>
              <w:rPr>
                <w:b/>
                <w:sz w:val="24"/>
                <w:szCs w:val="24"/>
              </w:rPr>
            </w:pPr>
            <w:r w:rsidRPr="00C34011">
              <w:rPr>
                <w:b/>
                <w:sz w:val="24"/>
                <w:szCs w:val="24"/>
              </w:rPr>
              <w:t>23/ 782</w:t>
            </w:r>
          </w:p>
        </w:tc>
        <w:tc>
          <w:tcPr>
            <w:tcW w:w="1271" w:type="dxa"/>
            <w:vAlign w:val="center"/>
          </w:tcPr>
          <w:p w:rsidR="00A22815" w:rsidRPr="00C34011" w:rsidRDefault="00A22815" w:rsidP="00AB1405">
            <w:pPr>
              <w:jc w:val="center"/>
              <w:rPr>
                <w:b/>
                <w:sz w:val="24"/>
                <w:szCs w:val="24"/>
              </w:rPr>
            </w:pPr>
            <w:r w:rsidRPr="00C34011">
              <w:rPr>
                <w:b/>
                <w:sz w:val="24"/>
                <w:szCs w:val="24"/>
              </w:rPr>
              <w:t>23/ 782</w:t>
            </w:r>
          </w:p>
        </w:tc>
        <w:tc>
          <w:tcPr>
            <w:tcW w:w="1391" w:type="dxa"/>
            <w:vAlign w:val="center"/>
          </w:tcPr>
          <w:p w:rsidR="00A22815" w:rsidRPr="00C34011" w:rsidRDefault="00A22815" w:rsidP="00AB14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22815" w:rsidRPr="00C34011" w:rsidRDefault="00A22815" w:rsidP="00AB1405">
            <w:pPr>
              <w:jc w:val="center"/>
              <w:rPr>
                <w:b/>
                <w:sz w:val="24"/>
                <w:szCs w:val="24"/>
              </w:rPr>
            </w:pPr>
            <w:r w:rsidRPr="00C34011">
              <w:rPr>
                <w:b/>
                <w:sz w:val="24"/>
                <w:szCs w:val="24"/>
              </w:rPr>
              <w:t>90/3039</w:t>
            </w:r>
          </w:p>
        </w:tc>
      </w:tr>
      <w:tr w:rsidR="00A22815" w:rsidRPr="00AB1405" w:rsidTr="00C83A5F">
        <w:trPr>
          <w:trHeight w:val="413"/>
        </w:trPr>
        <w:tc>
          <w:tcPr>
            <w:tcW w:w="3912" w:type="dxa"/>
            <w:gridSpan w:val="2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 w:rsidRPr="00AB1405">
              <w:rPr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 w:rsidRPr="00AB1405">
              <w:rPr>
                <w:sz w:val="24"/>
                <w:szCs w:val="24"/>
              </w:rPr>
              <w:t xml:space="preserve"> </w:t>
            </w:r>
            <w:r w:rsidRPr="00AB1405">
              <w:rPr>
                <w:i/>
                <w:iCs/>
                <w:sz w:val="24"/>
                <w:szCs w:val="24"/>
              </w:rPr>
              <w:t>(5-дневная учебная  неделя)</w:t>
            </w:r>
          </w:p>
        </w:tc>
        <w:tc>
          <w:tcPr>
            <w:tcW w:w="99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ind w:left="-193"/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 xml:space="preserve">  21/ 693</w:t>
            </w:r>
          </w:p>
        </w:tc>
        <w:tc>
          <w:tcPr>
            <w:tcW w:w="1048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 xml:space="preserve">  23/782</w:t>
            </w:r>
          </w:p>
        </w:tc>
        <w:tc>
          <w:tcPr>
            <w:tcW w:w="127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 xml:space="preserve">     23/782</w:t>
            </w:r>
          </w:p>
        </w:tc>
        <w:tc>
          <w:tcPr>
            <w:tcW w:w="1391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22815" w:rsidRPr="00AB1405" w:rsidRDefault="00A22815" w:rsidP="00AB140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AB1405">
              <w:rPr>
                <w:sz w:val="24"/>
                <w:szCs w:val="24"/>
              </w:rPr>
              <w:t>90/3039</w:t>
            </w:r>
          </w:p>
        </w:tc>
      </w:tr>
    </w:tbl>
    <w:p w:rsidR="00A22815" w:rsidRDefault="00A22815" w:rsidP="00D760D1">
      <w:pPr>
        <w:framePr w:w="9676" w:h="811" w:hRule="exact" w:hSpace="180" w:wrap="auto" w:vAnchor="text" w:hAnchor="margin" w:y="138"/>
      </w:pPr>
      <w:r w:rsidRPr="009A65A4">
        <w:rPr>
          <w:sz w:val="24"/>
          <w:szCs w:val="24"/>
          <w:vertAlign w:val="superscript"/>
        </w:rPr>
        <w:footnoteRef/>
      </w:r>
      <w:r w:rsidRPr="009A65A4">
        <w:rPr>
          <w:sz w:val="24"/>
          <w:szCs w:val="24"/>
        </w:rPr>
        <w:t xml:space="preserve">  </w:t>
      </w:r>
      <w:r w:rsidRPr="009A65A4">
        <w:t>Запись «5/4» означает, что на изучение учебного предмета в одну неделю отводится  5 часов, в другую –4часа.</w:t>
      </w:r>
    </w:p>
    <w:p w:rsidR="00A22815" w:rsidRPr="009A65A4" w:rsidRDefault="00A22815" w:rsidP="00D760D1">
      <w:pPr>
        <w:framePr w:w="9676" w:h="811" w:hRule="exact" w:hSpace="180" w:wrap="auto" w:vAnchor="text" w:hAnchor="margin" w:y="138"/>
      </w:pPr>
      <w:r w:rsidRPr="0021719A">
        <w:rPr>
          <w:sz w:val="16"/>
          <w:szCs w:val="16"/>
        </w:rPr>
        <w:t>2</w:t>
      </w:r>
      <w:r w:rsidRPr="0021719A">
        <w:t xml:space="preserve"> </w:t>
      </w:r>
      <w:r w:rsidRPr="009A65A4">
        <w:t>Запись «</w:t>
      </w:r>
      <w:r>
        <w:t>4</w:t>
      </w:r>
      <w:r w:rsidRPr="009A65A4">
        <w:t>/</w:t>
      </w:r>
      <w:r>
        <w:t>3</w:t>
      </w:r>
      <w:r w:rsidRPr="009A65A4">
        <w:t xml:space="preserve">» означает, что на изучение учебного предмета в одну неделю отводится  </w:t>
      </w:r>
      <w:r>
        <w:t>4</w:t>
      </w:r>
      <w:r w:rsidRPr="009A65A4">
        <w:t xml:space="preserve"> час</w:t>
      </w:r>
      <w:r>
        <w:t>а</w:t>
      </w:r>
      <w:r w:rsidRPr="009A65A4">
        <w:t>, в другую –</w:t>
      </w:r>
      <w:r>
        <w:t xml:space="preserve">3 </w:t>
      </w:r>
      <w:r w:rsidRPr="009A65A4">
        <w:t>часа.</w:t>
      </w:r>
    </w:p>
    <w:p w:rsidR="00A22815" w:rsidRPr="009A65A4" w:rsidRDefault="00A22815" w:rsidP="00D760D1">
      <w:pPr>
        <w:framePr w:w="9676" w:h="811" w:hRule="exact" w:hSpace="180" w:wrap="auto" w:vAnchor="text" w:hAnchor="margin" w:y="138"/>
      </w:pPr>
      <w:r w:rsidRPr="009A65A4">
        <w:rPr>
          <w:vertAlign w:val="superscript"/>
        </w:rPr>
        <w:t>3</w:t>
      </w:r>
      <w:r w:rsidRPr="009A65A4">
        <w:rPr>
          <w:sz w:val="24"/>
          <w:szCs w:val="24"/>
        </w:rPr>
        <w:t xml:space="preserve">  </w:t>
      </w:r>
      <w:r w:rsidRPr="009A65A4">
        <w:t>С учетом часов 1-го класса.</w:t>
      </w:r>
    </w:p>
    <w:p w:rsidR="00A22815" w:rsidRPr="00AB1405" w:rsidRDefault="00A22815" w:rsidP="00AB1405">
      <w:pPr>
        <w:framePr w:w="9676" w:h="811" w:hRule="exact" w:hSpace="180" w:wrap="auto" w:vAnchor="text" w:hAnchor="margin" w:y="138"/>
      </w:pPr>
    </w:p>
    <w:p w:rsidR="00A22815" w:rsidRPr="00AB1405" w:rsidRDefault="00A22815" w:rsidP="00AB1405">
      <w:pPr>
        <w:jc w:val="both"/>
        <w:rPr>
          <w:sz w:val="28"/>
        </w:rPr>
      </w:pPr>
    </w:p>
    <w:p w:rsidR="00A22815" w:rsidRPr="00CC2399" w:rsidRDefault="00A22815" w:rsidP="00AB1405">
      <w:pPr>
        <w:tabs>
          <w:tab w:val="left" w:pos="3330"/>
        </w:tabs>
        <w:rPr>
          <w:b/>
          <w:color w:val="FF0000"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Default="00A22815" w:rsidP="00447912">
      <w:pPr>
        <w:tabs>
          <w:tab w:val="left" w:pos="3330"/>
        </w:tabs>
        <w:rPr>
          <w:b/>
          <w:sz w:val="24"/>
          <w:szCs w:val="24"/>
        </w:rPr>
      </w:pPr>
    </w:p>
    <w:p w:rsidR="00A22815" w:rsidRPr="00743183" w:rsidRDefault="00A22815" w:rsidP="00D41982">
      <w:pPr>
        <w:tabs>
          <w:tab w:val="left" w:pos="28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ОСНОВНОЕ </w:t>
      </w:r>
      <w:r w:rsidRPr="00743183">
        <w:rPr>
          <w:b/>
          <w:sz w:val="32"/>
          <w:szCs w:val="32"/>
        </w:rPr>
        <w:t>ОБЩЕЕ ОБРАЗОВАНИЕ</w:t>
      </w:r>
    </w:p>
    <w:p w:rsidR="00A22815" w:rsidRPr="00D41982" w:rsidRDefault="00A22815" w:rsidP="00D41982">
      <w:pPr>
        <w:tabs>
          <w:tab w:val="left" w:pos="3330"/>
        </w:tabs>
        <w:jc w:val="center"/>
        <w:rPr>
          <w:b/>
          <w:sz w:val="28"/>
          <w:szCs w:val="28"/>
        </w:rPr>
      </w:pPr>
      <w:r w:rsidRPr="00D41982">
        <w:rPr>
          <w:b/>
          <w:sz w:val="28"/>
          <w:szCs w:val="28"/>
        </w:rPr>
        <w:t>5 класс</w:t>
      </w:r>
    </w:p>
    <w:p w:rsidR="00A22815" w:rsidRPr="00D41982" w:rsidRDefault="00A22815" w:rsidP="00400ADC">
      <w:pPr>
        <w:tabs>
          <w:tab w:val="left" w:pos="3330"/>
        </w:tabs>
        <w:spacing w:line="360" w:lineRule="auto"/>
        <w:jc w:val="center"/>
        <w:rPr>
          <w:b/>
          <w:sz w:val="28"/>
          <w:szCs w:val="28"/>
        </w:rPr>
      </w:pPr>
      <w:r w:rsidRPr="00D41982">
        <w:rPr>
          <w:b/>
          <w:sz w:val="28"/>
          <w:szCs w:val="28"/>
        </w:rPr>
        <w:t>Пояснительная записка</w:t>
      </w:r>
    </w:p>
    <w:p w:rsidR="00A22815" w:rsidRPr="005A66B3" w:rsidRDefault="00A22815" w:rsidP="00400ADC">
      <w:pPr>
        <w:tabs>
          <w:tab w:val="left" w:pos="3330"/>
        </w:tabs>
        <w:spacing w:line="360" w:lineRule="auto"/>
        <w:jc w:val="center"/>
        <w:rPr>
          <w:b/>
          <w:i/>
          <w:sz w:val="28"/>
          <w:szCs w:val="28"/>
        </w:rPr>
      </w:pPr>
    </w:p>
    <w:p w:rsidR="00A22815" w:rsidRPr="00CC2399" w:rsidRDefault="00A22815" w:rsidP="00400A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Pr="00CC2399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основного общего образования  </w:t>
      </w:r>
      <w:r w:rsidRPr="00CC2399">
        <w:rPr>
          <w:sz w:val="28"/>
          <w:szCs w:val="28"/>
        </w:rPr>
        <w:t>МАОУ Гришино – Слободской  средней общеобразовательной школы на 201</w:t>
      </w:r>
      <w:r>
        <w:rPr>
          <w:sz w:val="28"/>
          <w:szCs w:val="28"/>
        </w:rPr>
        <w:t>5</w:t>
      </w:r>
      <w:r w:rsidRPr="00CC2399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CC2399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 xml:space="preserve">в </w:t>
      </w:r>
      <w:r w:rsidRPr="00FA1241">
        <w:rPr>
          <w:b/>
          <w:sz w:val="28"/>
          <w:szCs w:val="28"/>
        </w:rPr>
        <w:t>5 классе</w:t>
      </w:r>
      <w:r>
        <w:rPr>
          <w:sz w:val="28"/>
          <w:szCs w:val="28"/>
        </w:rPr>
        <w:t xml:space="preserve">  </w:t>
      </w:r>
      <w:r w:rsidRPr="00CC2399">
        <w:rPr>
          <w:sz w:val="28"/>
          <w:szCs w:val="28"/>
        </w:rPr>
        <w:t>разработан  в</w:t>
      </w:r>
      <w:r w:rsidRPr="00CC2399">
        <w:rPr>
          <w:color w:val="000000"/>
          <w:sz w:val="28"/>
          <w:szCs w:val="28"/>
        </w:rPr>
        <w:t xml:space="preserve"> соответствии </w:t>
      </w:r>
      <w:r w:rsidRPr="00CC2399">
        <w:rPr>
          <w:sz w:val="28"/>
          <w:szCs w:val="28"/>
        </w:rPr>
        <w:t xml:space="preserve">  со следующими документами: </w:t>
      </w:r>
    </w:p>
    <w:p w:rsidR="00A22815" w:rsidRPr="00AE7F51" w:rsidRDefault="00A22815" w:rsidP="00400ADC">
      <w:pPr>
        <w:ind w:right="-141"/>
        <w:jc w:val="both"/>
        <w:rPr>
          <w:sz w:val="28"/>
          <w:szCs w:val="28"/>
        </w:rPr>
      </w:pPr>
      <w:r w:rsidRPr="00CC2399">
        <w:rPr>
          <w:sz w:val="28"/>
          <w:szCs w:val="28"/>
        </w:rPr>
        <w:t xml:space="preserve">    </w:t>
      </w:r>
      <w:r w:rsidRPr="00AE7F51">
        <w:rPr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 - приказом Министерства образования и науки Российской Федерации от </w:t>
      </w:r>
      <w:r>
        <w:rPr>
          <w:sz w:val="28"/>
          <w:szCs w:val="28"/>
        </w:rPr>
        <w:t>17</w:t>
      </w:r>
      <w:r w:rsidRPr="00AE7F5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</w:t>
      </w:r>
      <w:r w:rsidRPr="00AE7F51">
        <w:rPr>
          <w:sz w:val="28"/>
          <w:szCs w:val="28"/>
        </w:rPr>
        <w:t xml:space="preserve"> г. № </w:t>
      </w:r>
      <w:r>
        <w:rPr>
          <w:sz w:val="28"/>
          <w:szCs w:val="28"/>
        </w:rPr>
        <w:t>1897</w:t>
      </w:r>
      <w:r w:rsidRPr="00AE7F51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AE7F51">
        <w:rPr>
          <w:sz w:val="28"/>
          <w:szCs w:val="28"/>
        </w:rPr>
        <w:t xml:space="preserve"> общего образования»;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- приказом Минобрнауки России от 2</w:t>
      </w:r>
      <w:r>
        <w:rPr>
          <w:sz w:val="28"/>
          <w:szCs w:val="28"/>
        </w:rPr>
        <w:t>9</w:t>
      </w:r>
      <w:r w:rsidRPr="00AE7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AE7F5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AE7F51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644</w:t>
      </w:r>
      <w:r w:rsidRPr="00AE7F51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</w:t>
      </w:r>
      <w:r w:rsidRPr="00AE7F51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sz w:val="28"/>
          <w:szCs w:val="28"/>
        </w:rPr>
        <w:t>17</w:t>
      </w:r>
      <w:r w:rsidRPr="00AE7F5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</w:t>
      </w:r>
      <w:r w:rsidRPr="00AE7F51">
        <w:rPr>
          <w:sz w:val="28"/>
          <w:szCs w:val="28"/>
        </w:rPr>
        <w:t xml:space="preserve"> г. № </w:t>
      </w:r>
      <w:r>
        <w:rPr>
          <w:sz w:val="28"/>
          <w:szCs w:val="28"/>
        </w:rPr>
        <w:t>1897</w:t>
      </w:r>
      <w:r w:rsidRPr="00AE7F51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AE7F51">
        <w:rPr>
          <w:sz w:val="28"/>
          <w:szCs w:val="28"/>
        </w:rPr>
        <w:t xml:space="preserve"> общего образования»; 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 </w:t>
      </w:r>
    </w:p>
    <w:p w:rsidR="00A22815" w:rsidRPr="00AE7F51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- приказом Минобрнауки России от 30</w:t>
      </w:r>
      <w:r>
        <w:rPr>
          <w:sz w:val="28"/>
          <w:szCs w:val="28"/>
        </w:rPr>
        <w:t xml:space="preserve"> </w:t>
      </w:r>
      <w:r w:rsidRPr="00AE7F51">
        <w:rPr>
          <w:sz w:val="28"/>
          <w:szCs w:val="28"/>
        </w:rPr>
        <w:t>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22815" w:rsidRDefault="00A22815" w:rsidP="00400ADC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номер 19993)</w:t>
      </w:r>
      <w:r>
        <w:rPr>
          <w:sz w:val="28"/>
          <w:szCs w:val="28"/>
        </w:rPr>
        <w:t>;</w:t>
      </w:r>
    </w:p>
    <w:p w:rsidR="00A22815" w:rsidRDefault="00A22815" w:rsidP="00400ADC">
      <w:pPr>
        <w:tabs>
          <w:tab w:val="left" w:pos="28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2399">
        <w:rPr>
          <w:color w:val="000000"/>
          <w:sz w:val="28"/>
          <w:szCs w:val="28"/>
        </w:rPr>
        <w:t xml:space="preserve"> приказом Департамента образования и науки  Брянской области «О базисном учебном плане общеобразовательных организаций  Брянской области на 201</w:t>
      </w:r>
      <w:r>
        <w:rPr>
          <w:color w:val="000000"/>
          <w:sz w:val="28"/>
          <w:szCs w:val="28"/>
        </w:rPr>
        <w:t>5</w:t>
      </w:r>
      <w:r w:rsidRPr="00CC239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CC2399">
        <w:rPr>
          <w:color w:val="000000"/>
          <w:sz w:val="28"/>
          <w:szCs w:val="28"/>
        </w:rPr>
        <w:t xml:space="preserve"> учебный год» от </w:t>
      </w:r>
      <w:r>
        <w:rPr>
          <w:color w:val="000000"/>
          <w:sz w:val="28"/>
          <w:szCs w:val="28"/>
        </w:rPr>
        <w:t xml:space="preserve"> 26.03.2015 г. </w:t>
      </w:r>
      <w:r w:rsidRPr="00CC239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776;</w:t>
      </w:r>
    </w:p>
    <w:p w:rsidR="00A22815" w:rsidRDefault="00A22815" w:rsidP="00400ADC">
      <w:pPr>
        <w:tabs>
          <w:tab w:val="left" w:pos="2895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C2399">
        <w:rPr>
          <w:color w:val="000000"/>
          <w:sz w:val="28"/>
          <w:szCs w:val="28"/>
        </w:rPr>
        <w:t xml:space="preserve">  приказом Департамента образования и науки  Брянской области «О примерном учебном плане </w:t>
      </w:r>
      <w:r>
        <w:rPr>
          <w:color w:val="000000"/>
          <w:sz w:val="28"/>
          <w:szCs w:val="28"/>
        </w:rPr>
        <w:t>5-9</w:t>
      </w:r>
      <w:r w:rsidRPr="00CC2399">
        <w:rPr>
          <w:color w:val="000000"/>
          <w:sz w:val="28"/>
          <w:szCs w:val="28"/>
        </w:rPr>
        <w:t xml:space="preserve"> классов общеобразовательных организаций Брянской области на 201</w:t>
      </w:r>
      <w:r>
        <w:rPr>
          <w:color w:val="000000"/>
          <w:sz w:val="28"/>
          <w:szCs w:val="28"/>
        </w:rPr>
        <w:t>5</w:t>
      </w:r>
      <w:r w:rsidRPr="00CC239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CC2399">
        <w:rPr>
          <w:color w:val="000000"/>
          <w:sz w:val="28"/>
          <w:szCs w:val="28"/>
        </w:rPr>
        <w:t xml:space="preserve"> учебный год» от  </w:t>
      </w:r>
      <w:r>
        <w:rPr>
          <w:color w:val="000000"/>
          <w:sz w:val="28"/>
          <w:szCs w:val="28"/>
        </w:rPr>
        <w:t>26.03.2015 г.</w:t>
      </w:r>
      <w:r w:rsidRPr="00CC239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1906</w:t>
      </w:r>
      <w:r w:rsidRPr="00CC2399">
        <w:rPr>
          <w:color w:val="000000"/>
          <w:sz w:val="28"/>
          <w:szCs w:val="28"/>
        </w:rPr>
        <w:t xml:space="preserve">-04-О, </w:t>
      </w:r>
      <w:r>
        <w:rPr>
          <w:color w:val="000000"/>
          <w:sz w:val="28"/>
          <w:szCs w:val="28"/>
        </w:rPr>
        <w:t xml:space="preserve">а также на основании </w:t>
      </w:r>
      <w:r w:rsidRPr="00CC2399">
        <w:rPr>
          <w:color w:val="000000"/>
          <w:sz w:val="28"/>
          <w:szCs w:val="28"/>
        </w:rPr>
        <w:t>решения педагогического совета (протокол № 1 от 3</w:t>
      </w:r>
      <w:r>
        <w:rPr>
          <w:color w:val="000000"/>
          <w:sz w:val="28"/>
          <w:szCs w:val="28"/>
        </w:rPr>
        <w:t>1</w:t>
      </w:r>
      <w:r w:rsidRPr="00CC2399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>5</w:t>
      </w:r>
      <w:r w:rsidRPr="00CC2399">
        <w:rPr>
          <w:color w:val="000000"/>
          <w:sz w:val="28"/>
          <w:szCs w:val="28"/>
        </w:rPr>
        <w:t>г.)</w:t>
      </w:r>
      <w:r>
        <w:rPr>
          <w:color w:val="000000"/>
          <w:sz w:val="28"/>
          <w:szCs w:val="28"/>
        </w:rPr>
        <w:t>.</w:t>
      </w:r>
      <w:r w:rsidRPr="00CC2399">
        <w:rPr>
          <w:sz w:val="28"/>
          <w:szCs w:val="28"/>
        </w:rPr>
        <w:t xml:space="preserve">  </w:t>
      </w:r>
    </w:p>
    <w:p w:rsidR="00A22815" w:rsidRDefault="00A22815" w:rsidP="00400ADC">
      <w:pPr>
        <w:spacing w:line="360" w:lineRule="auto"/>
        <w:jc w:val="both"/>
        <w:rPr>
          <w:sz w:val="28"/>
          <w:szCs w:val="28"/>
          <w:lang w:eastAsia="en-US"/>
        </w:rPr>
      </w:pPr>
    </w:p>
    <w:p w:rsidR="00A22815" w:rsidRPr="00595C0C" w:rsidRDefault="00A22815" w:rsidP="00400ADC">
      <w:pPr>
        <w:spacing w:line="360" w:lineRule="auto"/>
        <w:jc w:val="both"/>
        <w:rPr>
          <w:sz w:val="28"/>
          <w:szCs w:val="28"/>
          <w:lang w:eastAsia="en-US"/>
        </w:rPr>
      </w:pPr>
      <w:r w:rsidRPr="00AE7F51">
        <w:rPr>
          <w:sz w:val="28"/>
          <w:szCs w:val="28"/>
          <w:lang w:eastAsia="en-US"/>
        </w:rPr>
        <w:t xml:space="preserve">Учебный план </w:t>
      </w:r>
      <w:r>
        <w:rPr>
          <w:sz w:val="28"/>
          <w:szCs w:val="28"/>
          <w:lang w:eastAsia="en-US"/>
        </w:rPr>
        <w:t xml:space="preserve"> 5 класса </w:t>
      </w:r>
      <w:r w:rsidRPr="00AE7F51">
        <w:rPr>
          <w:sz w:val="28"/>
          <w:szCs w:val="28"/>
          <w:lang w:eastAsia="en-US"/>
        </w:rPr>
        <w:t xml:space="preserve">определяет </w:t>
      </w:r>
      <w:r>
        <w:rPr>
          <w:sz w:val="28"/>
          <w:szCs w:val="28"/>
          <w:lang w:eastAsia="en-US"/>
        </w:rPr>
        <w:t xml:space="preserve">рамки отбора учебного материала, фиксирует максимальный объем учебной нагрузки обучающихся, определяет </w:t>
      </w:r>
      <w:r w:rsidRPr="00AE7F51">
        <w:rPr>
          <w:sz w:val="28"/>
          <w:szCs w:val="28"/>
          <w:lang w:eastAsia="en-US"/>
        </w:rPr>
        <w:t>перечень</w:t>
      </w:r>
      <w:r>
        <w:rPr>
          <w:sz w:val="28"/>
          <w:szCs w:val="28"/>
          <w:lang w:eastAsia="en-US"/>
        </w:rPr>
        <w:t xml:space="preserve"> </w:t>
      </w:r>
      <w:r w:rsidRPr="00AE7F51">
        <w:rPr>
          <w:sz w:val="28"/>
          <w:szCs w:val="28"/>
          <w:lang w:eastAsia="en-US"/>
        </w:rPr>
        <w:t xml:space="preserve"> учебных предметов, курсов, дисциплин (модулей)</w:t>
      </w:r>
      <w:r>
        <w:rPr>
          <w:sz w:val="28"/>
          <w:szCs w:val="28"/>
          <w:lang w:eastAsia="en-US"/>
        </w:rPr>
        <w:t xml:space="preserve"> и время, отводимое на их изучение.</w:t>
      </w:r>
      <w:r w:rsidRPr="00AE7F51">
        <w:rPr>
          <w:sz w:val="28"/>
          <w:szCs w:val="28"/>
          <w:lang w:eastAsia="en-US"/>
        </w:rPr>
        <w:t xml:space="preserve"> </w:t>
      </w:r>
    </w:p>
    <w:p w:rsidR="00A22815" w:rsidRDefault="00A22815" w:rsidP="00400A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5C0C">
        <w:rPr>
          <w:sz w:val="28"/>
          <w:szCs w:val="28"/>
        </w:rPr>
        <w:t xml:space="preserve">Промежуточная аттестация в </w:t>
      </w:r>
      <w:r>
        <w:rPr>
          <w:sz w:val="28"/>
          <w:szCs w:val="28"/>
        </w:rPr>
        <w:t>5</w:t>
      </w:r>
      <w:r w:rsidRPr="00595C0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595C0C">
        <w:rPr>
          <w:sz w:val="28"/>
          <w:szCs w:val="28"/>
        </w:rPr>
        <w:t xml:space="preserve"> является обязательной для всех учащихся школы</w:t>
      </w:r>
      <w:r>
        <w:rPr>
          <w:sz w:val="28"/>
          <w:szCs w:val="28"/>
        </w:rPr>
        <w:t xml:space="preserve"> и проводится по всем предметам,</w:t>
      </w:r>
      <w:r w:rsidRPr="000A7AF2">
        <w:rPr>
          <w:sz w:val="28"/>
          <w:szCs w:val="28"/>
          <w:lang w:eastAsia="en-US"/>
        </w:rPr>
        <w:t xml:space="preserve"> </w:t>
      </w:r>
      <w:r w:rsidRPr="00AE7F51">
        <w:rPr>
          <w:sz w:val="28"/>
          <w:szCs w:val="28"/>
          <w:lang w:eastAsia="en-US"/>
        </w:rPr>
        <w:t>курс</w:t>
      </w:r>
      <w:r>
        <w:rPr>
          <w:sz w:val="28"/>
          <w:szCs w:val="28"/>
          <w:lang w:eastAsia="en-US"/>
        </w:rPr>
        <w:t>ам</w:t>
      </w:r>
      <w:r w:rsidRPr="00AE7F51">
        <w:rPr>
          <w:sz w:val="28"/>
          <w:szCs w:val="28"/>
          <w:lang w:eastAsia="en-US"/>
        </w:rPr>
        <w:t>, дисциплин</w:t>
      </w:r>
      <w:r>
        <w:rPr>
          <w:sz w:val="28"/>
          <w:szCs w:val="28"/>
          <w:lang w:eastAsia="en-US"/>
        </w:rPr>
        <w:t xml:space="preserve">ам </w:t>
      </w:r>
      <w:r w:rsidRPr="00AE7F51">
        <w:rPr>
          <w:sz w:val="28"/>
          <w:szCs w:val="28"/>
          <w:lang w:eastAsia="en-US"/>
        </w:rPr>
        <w:t>(модул</w:t>
      </w:r>
      <w:r>
        <w:rPr>
          <w:sz w:val="28"/>
          <w:szCs w:val="28"/>
          <w:lang w:eastAsia="en-US"/>
        </w:rPr>
        <w:t>ям</w:t>
      </w:r>
      <w:r w:rsidRPr="00AE7F51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учебного плана по четвертям и полугодиям</w:t>
      </w:r>
      <w:r w:rsidRPr="00595C0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22815" w:rsidRPr="000F056F" w:rsidRDefault="00A22815" w:rsidP="00400A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056F">
        <w:rPr>
          <w:sz w:val="28"/>
          <w:szCs w:val="28"/>
        </w:rPr>
        <w:t xml:space="preserve">    Промежуточная аттестация и текущий  контроль </w:t>
      </w:r>
      <w:r>
        <w:rPr>
          <w:sz w:val="28"/>
          <w:szCs w:val="28"/>
        </w:rPr>
        <w:t xml:space="preserve">может </w:t>
      </w:r>
      <w:r w:rsidRPr="000F056F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0F056F">
        <w:rPr>
          <w:sz w:val="28"/>
          <w:szCs w:val="28"/>
        </w:rPr>
        <w:t>ся   в письменной форме в виде проверочных, практических, контрольных работ, тестов, комплексных работ</w:t>
      </w:r>
      <w:r>
        <w:rPr>
          <w:sz w:val="28"/>
          <w:szCs w:val="28"/>
        </w:rPr>
        <w:t xml:space="preserve"> и в устной форме в виде проверки навыков чтения с пониманием прочитанного текста.</w:t>
      </w:r>
    </w:p>
    <w:p w:rsidR="00A22815" w:rsidRDefault="00A22815" w:rsidP="00400ADC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595C0C">
        <w:rPr>
          <w:sz w:val="28"/>
          <w:szCs w:val="28"/>
        </w:rPr>
        <w:t>Выбор предметов</w:t>
      </w:r>
      <w:r>
        <w:rPr>
          <w:sz w:val="28"/>
          <w:szCs w:val="28"/>
        </w:rPr>
        <w:t xml:space="preserve"> и сроки проведения административных  контрольных работ  ежегодно </w:t>
      </w:r>
      <w:r w:rsidRPr="00595C0C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Pr="00595C0C">
        <w:rPr>
          <w:sz w:val="28"/>
          <w:szCs w:val="28"/>
        </w:rPr>
        <w:t>тся педагогическим советом школы</w:t>
      </w:r>
      <w:r>
        <w:rPr>
          <w:sz w:val="28"/>
          <w:szCs w:val="28"/>
        </w:rPr>
        <w:t>,</w:t>
      </w:r>
      <w:r w:rsidRPr="0059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фиксируется  в  </w:t>
      </w:r>
      <w:r w:rsidRPr="00595C0C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е </w:t>
      </w:r>
      <w:r w:rsidRPr="00595C0C">
        <w:rPr>
          <w:sz w:val="28"/>
          <w:szCs w:val="28"/>
        </w:rPr>
        <w:t xml:space="preserve"> внутришкольного </w:t>
      </w:r>
      <w:r>
        <w:rPr>
          <w:sz w:val="28"/>
          <w:szCs w:val="28"/>
        </w:rPr>
        <w:t xml:space="preserve"> контроля.</w:t>
      </w:r>
    </w:p>
    <w:p w:rsidR="00A22815" w:rsidRPr="007E18CB" w:rsidRDefault="00A22815" w:rsidP="00400AD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399">
        <w:rPr>
          <w:sz w:val="28"/>
          <w:szCs w:val="28"/>
        </w:rPr>
        <w:t xml:space="preserve">В МАОУ  Гришино – Слободской СОШ   </w:t>
      </w:r>
      <w:r>
        <w:rPr>
          <w:sz w:val="28"/>
          <w:szCs w:val="28"/>
        </w:rPr>
        <w:t>в 5 классе</w:t>
      </w:r>
      <w:r w:rsidRPr="00CC2399">
        <w:rPr>
          <w:sz w:val="28"/>
          <w:szCs w:val="28"/>
        </w:rPr>
        <w:t xml:space="preserve"> установлена 6 – дневная учебная неделя</w:t>
      </w:r>
      <w:r>
        <w:rPr>
          <w:sz w:val="28"/>
          <w:szCs w:val="28"/>
        </w:rPr>
        <w:t xml:space="preserve">. </w:t>
      </w:r>
      <w:r w:rsidRPr="009A65A4">
        <w:rPr>
          <w:sz w:val="28"/>
          <w:szCs w:val="28"/>
        </w:rPr>
        <w:t xml:space="preserve">Продолжительность учебного года составляет </w:t>
      </w:r>
      <w:r>
        <w:rPr>
          <w:sz w:val="28"/>
          <w:szCs w:val="28"/>
        </w:rPr>
        <w:t xml:space="preserve"> </w:t>
      </w:r>
      <w:r w:rsidRPr="009A65A4">
        <w:rPr>
          <w:sz w:val="28"/>
          <w:szCs w:val="28"/>
        </w:rPr>
        <w:t xml:space="preserve"> </w:t>
      </w:r>
      <w:r>
        <w:rPr>
          <w:sz w:val="28"/>
          <w:szCs w:val="28"/>
        </w:rPr>
        <w:t>35 недель.</w:t>
      </w:r>
    </w:p>
    <w:p w:rsidR="00A22815" w:rsidRPr="007E18CB" w:rsidRDefault="00A22815" w:rsidP="00400ADC">
      <w:pPr>
        <w:tabs>
          <w:tab w:val="left" w:pos="333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обеспечения индивидуальных потребностей обучающихся часть учебного плана, формируемая участниками образовательного процесса</w:t>
      </w:r>
      <w:r w:rsidRPr="007E18CB">
        <w:rPr>
          <w:sz w:val="28"/>
          <w:szCs w:val="28"/>
        </w:rPr>
        <w:t xml:space="preserve"> образовательного учреждения распределен</w:t>
      </w:r>
      <w:r>
        <w:rPr>
          <w:sz w:val="28"/>
          <w:szCs w:val="28"/>
        </w:rPr>
        <w:t>а</w:t>
      </w:r>
      <w:r w:rsidRPr="007E18CB">
        <w:rPr>
          <w:sz w:val="28"/>
          <w:szCs w:val="28"/>
        </w:rPr>
        <w:t xml:space="preserve"> с учетом образовательных запросов учащихся и родителей, рассмотрен</w:t>
      </w:r>
      <w:r>
        <w:rPr>
          <w:sz w:val="28"/>
          <w:szCs w:val="28"/>
        </w:rPr>
        <w:t>а</w:t>
      </w:r>
      <w:r w:rsidRPr="007E18CB">
        <w:rPr>
          <w:sz w:val="28"/>
          <w:szCs w:val="28"/>
        </w:rPr>
        <w:t xml:space="preserve"> на  заседании педагогического совета (Протокол от 3</w:t>
      </w:r>
      <w:r>
        <w:rPr>
          <w:sz w:val="28"/>
          <w:szCs w:val="28"/>
        </w:rPr>
        <w:t>1</w:t>
      </w:r>
      <w:r w:rsidRPr="007E18CB">
        <w:rPr>
          <w:sz w:val="28"/>
          <w:szCs w:val="28"/>
        </w:rPr>
        <w:t>.08.201</w:t>
      </w:r>
      <w:r>
        <w:rPr>
          <w:sz w:val="28"/>
          <w:szCs w:val="28"/>
        </w:rPr>
        <w:t>5</w:t>
      </w:r>
      <w:r w:rsidRPr="007E18CB">
        <w:rPr>
          <w:sz w:val="28"/>
          <w:szCs w:val="28"/>
        </w:rPr>
        <w:t xml:space="preserve"> г. №1), утвержден</w:t>
      </w:r>
      <w:r>
        <w:rPr>
          <w:sz w:val="28"/>
          <w:szCs w:val="28"/>
        </w:rPr>
        <w:t>а</w:t>
      </w:r>
      <w:r w:rsidRPr="007E18CB">
        <w:rPr>
          <w:sz w:val="28"/>
          <w:szCs w:val="28"/>
        </w:rPr>
        <w:t xml:space="preserve"> приказом по школе №</w:t>
      </w:r>
      <w:r>
        <w:rPr>
          <w:sz w:val="28"/>
          <w:szCs w:val="28"/>
        </w:rPr>
        <w:t xml:space="preserve"> </w:t>
      </w:r>
      <w:r w:rsidRPr="007E18CB">
        <w:rPr>
          <w:sz w:val="28"/>
          <w:szCs w:val="28"/>
        </w:rPr>
        <w:t>8 от 01.09.201</w:t>
      </w:r>
      <w:r>
        <w:rPr>
          <w:sz w:val="28"/>
          <w:szCs w:val="28"/>
        </w:rPr>
        <w:t>5</w:t>
      </w:r>
      <w:r w:rsidRPr="007E18CB">
        <w:rPr>
          <w:sz w:val="28"/>
          <w:szCs w:val="28"/>
        </w:rPr>
        <w:t xml:space="preserve"> года. </w:t>
      </w:r>
    </w:p>
    <w:p w:rsidR="00A22815" w:rsidRDefault="00A22815" w:rsidP="00400AD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0C85">
        <w:rPr>
          <w:sz w:val="28"/>
          <w:szCs w:val="28"/>
        </w:rPr>
        <w:t>Время, отводимое на данную часть учебного плана, использовано на</w:t>
      </w:r>
      <w:r>
        <w:rPr>
          <w:sz w:val="28"/>
          <w:szCs w:val="28"/>
        </w:rPr>
        <w:t xml:space="preserve"> преподавание  курса по математике «Занимательная математика» - 1 час в неделю, преподавание курса  «Экология» - 0,5 часа в неделю, курса «Информатика» - 0,5 часа в неделю.</w:t>
      </w:r>
    </w:p>
    <w:p w:rsidR="00A22815" w:rsidRPr="00A73121" w:rsidRDefault="00A22815" w:rsidP="00400ADC">
      <w:pPr>
        <w:tabs>
          <w:tab w:val="left" w:pos="3330"/>
        </w:tabs>
        <w:spacing w:line="360" w:lineRule="auto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DD0C85">
        <w:rPr>
          <w:sz w:val="28"/>
          <w:szCs w:val="28"/>
        </w:rPr>
        <w:t xml:space="preserve">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</w:t>
      </w:r>
      <w:r>
        <w:rPr>
          <w:sz w:val="28"/>
          <w:szCs w:val="28"/>
        </w:rPr>
        <w:t xml:space="preserve">для </w:t>
      </w:r>
      <w:r w:rsidRPr="00DD0C85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Pr="00DD0C85">
        <w:rPr>
          <w:sz w:val="28"/>
          <w:szCs w:val="28"/>
        </w:rPr>
        <w:t xml:space="preserve"> модульного курса «Брянский край» вводится  1 час в неделю по предмет</w:t>
      </w:r>
      <w:r>
        <w:rPr>
          <w:sz w:val="28"/>
          <w:szCs w:val="28"/>
        </w:rPr>
        <w:t xml:space="preserve">у </w:t>
      </w:r>
      <w:r w:rsidRPr="00DD0C8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обществознание</w:t>
      </w:r>
      <w:r w:rsidRPr="00DD0C85">
        <w:rPr>
          <w:sz w:val="28"/>
          <w:szCs w:val="28"/>
        </w:rPr>
        <w:t xml:space="preserve"> (для изучения модуля «Граждановедение. Брянская область»)</w:t>
      </w:r>
      <w:r>
        <w:rPr>
          <w:sz w:val="28"/>
          <w:szCs w:val="28"/>
        </w:rPr>
        <w:t xml:space="preserve"> и</w:t>
      </w:r>
      <w:r w:rsidRPr="00DD0C85">
        <w:rPr>
          <w:sz w:val="28"/>
          <w:szCs w:val="28"/>
        </w:rPr>
        <w:t>з части учебного плана, формируемой участниками образовательных отношений.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A7312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</w:t>
      </w:r>
      <w:r w:rsidRPr="00A73121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3</w:t>
      </w:r>
      <w:r w:rsidRPr="00A73121">
        <w:rPr>
          <w:i/>
          <w:sz w:val="24"/>
          <w:szCs w:val="24"/>
        </w:rPr>
        <w:t>)</w:t>
      </w:r>
    </w:p>
    <w:p w:rsidR="00A22815" w:rsidRPr="00DD0C85" w:rsidRDefault="00A22815" w:rsidP="00400ADC">
      <w:pPr>
        <w:spacing w:before="120" w:after="120" w:line="360" w:lineRule="auto"/>
        <w:ind w:firstLine="708"/>
        <w:jc w:val="both"/>
        <w:rPr>
          <w:sz w:val="28"/>
          <w:szCs w:val="28"/>
        </w:rPr>
      </w:pPr>
    </w:p>
    <w:p w:rsidR="00A22815" w:rsidRDefault="00A22815" w:rsidP="00CA5102">
      <w:pPr>
        <w:spacing w:line="360" w:lineRule="auto"/>
        <w:jc w:val="both"/>
        <w:rPr>
          <w:b/>
          <w:sz w:val="26"/>
          <w:szCs w:val="26"/>
        </w:rPr>
      </w:pPr>
    </w:p>
    <w:p w:rsidR="00A22815" w:rsidRPr="00571ADA" w:rsidRDefault="00A22815" w:rsidP="000709EC">
      <w:pPr>
        <w:jc w:val="center"/>
        <w:rPr>
          <w:b/>
          <w:sz w:val="26"/>
          <w:szCs w:val="26"/>
        </w:rPr>
      </w:pPr>
    </w:p>
    <w:p w:rsidR="00A22815" w:rsidRPr="00A73121" w:rsidRDefault="00A22815" w:rsidP="000C4301">
      <w:pPr>
        <w:tabs>
          <w:tab w:val="left" w:pos="3330"/>
        </w:tabs>
        <w:rPr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A73121">
        <w:rPr>
          <w:i/>
          <w:sz w:val="24"/>
          <w:szCs w:val="24"/>
        </w:rPr>
        <w:t>Приложение</w:t>
      </w:r>
      <w:r>
        <w:rPr>
          <w:i/>
          <w:sz w:val="24"/>
          <w:szCs w:val="24"/>
        </w:rPr>
        <w:t xml:space="preserve"> </w:t>
      </w:r>
      <w:r w:rsidRPr="00A73121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3</w:t>
      </w:r>
    </w:p>
    <w:p w:rsidR="00A22815" w:rsidRDefault="00A22815" w:rsidP="000C4301">
      <w:pPr>
        <w:tabs>
          <w:tab w:val="left" w:pos="4500"/>
          <w:tab w:val="left" w:pos="9180"/>
          <w:tab w:val="left" w:pos="9360"/>
        </w:tabs>
        <w:ind w:right="-555"/>
        <w:jc w:val="center"/>
        <w:rPr>
          <w:b/>
          <w:bCs/>
          <w:sz w:val="28"/>
          <w:szCs w:val="28"/>
        </w:rPr>
      </w:pPr>
    </w:p>
    <w:p w:rsidR="00A22815" w:rsidRDefault="00A22815" w:rsidP="000C4301">
      <w:pPr>
        <w:tabs>
          <w:tab w:val="left" w:pos="4500"/>
          <w:tab w:val="left" w:pos="9180"/>
          <w:tab w:val="left" w:pos="9360"/>
        </w:tabs>
        <w:ind w:right="-555"/>
        <w:jc w:val="center"/>
        <w:rPr>
          <w:b/>
          <w:bCs/>
          <w:sz w:val="28"/>
          <w:szCs w:val="28"/>
        </w:rPr>
      </w:pPr>
    </w:p>
    <w:p w:rsidR="00A22815" w:rsidRPr="003D4B32" w:rsidRDefault="00A22815" w:rsidP="000C4301">
      <w:pPr>
        <w:tabs>
          <w:tab w:val="left" w:pos="4500"/>
          <w:tab w:val="left" w:pos="9180"/>
          <w:tab w:val="left" w:pos="9360"/>
        </w:tabs>
        <w:ind w:right="-5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3D4B32">
        <w:rPr>
          <w:b/>
          <w:bCs/>
          <w:sz w:val="28"/>
          <w:szCs w:val="28"/>
        </w:rPr>
        <w:t xml:space="preserve">Учебный  план </w:t>
      </w:r>
      <w:r>
        <w:rPr>
          <w:b/>
          <w:bCs/>
          <w:sz w:val="28"/>
          <w:szCs w:val="28"/>
        </w:rPr>
        <w:t>основного</w:t>
      </w:r>
      <w:r w:rsidRPr="003D4B32">
        <w:rPr>
          <w:b/>
          <w:bCs/>
          <w:sz w:val="28"/>
          <w:szCs w:val="28"/>
        </w:rPr>
        <w:t xml:space="preserve"> общего образования</w:t>
      </w:r>
      <w:r>
        <w:rPr>
          <w:b/>
          <w:bCs/>
          <w:sz w:val="28"/>
          <w:szCs w:val="28"/>
        </w:rPr>
        <w:t xml:space="preserve"> в 5 классе</w:t>
      </w:r>
    </w:p>
    <w:p w:rsidR="00A22815" w:rsidRPr="003D4B32" w:rsidRDefault="00A22815" w:rsidP="000C4301">
      <w:pPr>
        <w:jc w:val="center"/>
        <w:rPr>
          <w:b/>
          <w:bCs/>
          <w:sz w:val="28"/>
          <w:szCs w:val="28"/>
        </w:rPr>
      </w:pPr>
      <w:r w:rsidRPr="003D4B32">
        <w:rPr>
          <w:b/>
          <w:bCs/>
          <w:sz w:val="28"/>
          <w:szCs w:val="28"/>
        </w:rPr>
        <w:t>недельный/ годовой (базовая школа) на 201</w:t>
      </w:r>
      <w:r>
        <w:rPr>
          <w:b/>
          <w:bCs/>
          <w:sz w:val="28"/>
          <w:szCs w:val="28"/>
        </w:rPr>
        <w:t>5</w:t>
      </w:r>
      <w:r w:rsidRPr="003D4B32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6</w:t>
      </w:r>
      <w:r w:rsidRPr="003D4B32">
        <w:rPr>
          <w:b/>
          <w:bCs/>
          <w:sz w:val="28"/>
          <w:szCs w:val="28"/>
        </w:rPr>
        <w:t xml:space="preserve"> учебный год</w:t>
      </w:r>
    </w:p>
    <w:p w:rsidR="00A22815" w:rsidRPr="00DD0C85" w:rsidRDefault="00A22815" w:rsidP="000709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3"/>
        <w:gridCol w:w="2520"/>
        <w:gridCol w:w="1800"/>
        <w:gridCol w:w="2700"/>
      </w:tblGrid>
      <w:tr w:rsidR="00A22815" w:rsidRPr="00CA5102" w:rsidTr="000C4301">
        <w:trPr>
          <w:gridAfter w:val="2"/>
          <w:wAfter w:w="4500" w:type="dxa"/>
          <w:trHeight w:val="278"/>
        </w:trPr>
        <w:tc>
          <w:tcPr>
            <w:tcW w:w="2793" w:type="dxa"/>
            <w:vMerge w:val="restart"/>
          </w:tcPr>
          <w:p w:rsidR="00A22815" w:rsidRPr="00CA5102" w:rsidRDefault="00A22815" w:rsidP="000C4301">
            <w:pPr>
              <w:shd w:val="clear" w:color="auto" w:fill="FFFFFF"/>
              <w:spacing w:line="278" w:lineRule="exact"/>
              <w:ind w:left="284"/>
              <w:jc w:val="center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CA5102">
              <w:rPr>
                <w:b/>
                <w:bCs/>
                <w:i/>
                <w:iCs/>
                <w:spacing w:val="-1"/>
                <w:sz w:val="24"/>
                <w:szCs w:val="24"/>
              </w:rPr>
              <w:t>Предметные области</w:t>
            </w:r>
          </w:p>
        </w:tc>
        <w:tc>
          <w:tcPr>
            <w:tcW w:w="2520" w:type="dxa"/>
            <w:vMerge w:val="restart"/>
          </w:tcPr>
          <w:p w:rsidR="00A22815" w:rsidRPr="00CA5102" w:rsidRDefault="00A22815" w:rsidP="000C4301">
            <w:pPr>
              <w:shd w:val="clear" w:color="auto" w:fill="FFFFFF"/>
              <w:spacing w:line="278" w:lineRule="exact"/>
              <w:ind w:left="-85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CA5102">
              <w:rPr>
                <w:b/>
                <w:bCs/>
                <w:i/>
                <w:iCs/>
                <w:spacing w:val="-1"/>
                <w:sz w:val="24"/>
                <w:szCs w:val="24"/>
              </w:rPr>
              <w:t>Учебные предметы</w:t>
            </w:r>
          </w:p>
          <w:p w:rsidR="00A22815" w:rsidRPr="00CA5102" w:rsidRDefault="00A22815" w:rsidP="000C4301">
            <w:pPr>
              <w:shd w:val="clear" w:color="auto" w:fill="FFFFFF"/>
              <w:spacing w:line="278" w:lineRule="exact"/>
              <w:ind w:left="-85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CA5102">
              <w:rPr>
                <w:b/>
                <w:bCs/>
                <w:i/>
                <w:iCs/>
                <w:spacing w:val="-1"/>
                <w:sz w:val="24"/>
                <w:szCs w:val="24"/>
              </w:rPr>
              <w:t xml:space="preserve">                 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22815" w:rsidRPr="00CA5102" w:rsidRDefault="00A22815" w:rsidP="000C4301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5102">
              <w:rPr>
                <w:b/>
                <w:bCs/>
                <w:sz w:val="24"/>
                <w:szCs w:val="24"/>
              </w:rPr>
              <w:t>Класс   5</w:t>
            </w:r>
          </w:p>
        </w:tc>
        <w:tc>
          <w:tcPr>
            <w:tcW w:w="2700" w:type="dxa"/>
            <w:vAlign w:val="center"/>
          </w:tcPr>
          <w:p w:rsidR="00A22815" w:rsidRPr="00CA5102" w:rsidRDefault="00A22815" w:rsidP="000C4301">
            <w:pPr>
              <w:shd w:val="clear" w:color="auto" w:fill="FFFFFF"/>
              <w:ind w:left="284"/>
              <w:jc w:val="center"/>
              <w:rPr>
                <w:sz w:val="24"/>
                <w:szCs w:val="24"/>
              </w:rPr>
            </w:pPr>
            <w:r w:rsidRPr="00CA5102">
              <w:rPr>
                <w:b/>
                <w:bCs/>
                <w:i/>
                <w:iCs/>
                <w:spacing w:val="-3"/>
                <w:sz w:val="24"/>
                <w:szCs w:val="24"/>
              </w:rPr>
              <w:t>Всего</w:t>
            </w:r>
          </w:p>
        </w:tc>
      </w:tr>
      <w:tr w:rsidR="00A22815" w:rsidRPr="00CA5102" w:rsidTr="000C4301">
        <w:tc>
          <w:tcPr>
            <w:tcW w:w="2793" w:type="dxa"/>
            <w:vMerge w:val="restart"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Филология</w:t>
            </w: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/210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/70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A22815" w:rsidRPr="00CA5102" w:rsidTr="000C4301">
        <w:tc>
          <w:tcPr>
            <w:tcW w:w="2793" w:type="dxa"/>
            <w:vMerge w:val="restart"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/175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4"/>
                <w:sz w:val="24"/>
                <w:szCs w:val="24"/>
              </w:rPr>
            </w:pPr>
            <w:r w:rsidRPr="00CA5102">
              <w:rPr>
                <w:spacing w:val="-4"/>
                <w:sz w:val="24"/>
                <w:szCs w:val="24"/>
              </w:rPr>
              <w:t>Алгебра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4"/>
                <w:sz w:val="24"/>
                <w:szCs w:val="24"/>
              </w:rPr>
            </w:pPr>
            <w:r w:rsidRPr="00CA5102">
              <w:rPr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3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815" w:rsidRPr="00CA5102" w:rsidTr="000C4301">
        <w:tc>
          <w:tcPr>
            <w:tcW w:w="2793" w:type="dxa"/>
            <w:vMerge w:val="restart"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7"/>
                <w:sz w:val="24"/>
                <w:szCs w:val="24"/>
              </w:rPr>
              <w:t>История России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vMerge w:val="restart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</w:p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/70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  <w:r w:rsidRPr="00CA5102">
              <w:rPr>
                <w:spacing w:val="-7"/>
                <w:sz w:val="24"/>
                <w:szCs w:val="24"/>
              </w:rPr>
              <w:t>Всеобщая история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spacing w:line="278" w:lineRule="exact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A22815" w:rsidRPr="00CA5102" w:rsidTr="000C4301">
        <w:tc>
          <w:tcPr>
            <w:tcW w:w="2793" w:type="dxa"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0,5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/17</w:t>
            </w:r>
          </w:p>
        </w:tc>
      </w:tr>
      <w:tr w:rsidR="00A22815" w:rsidRPr="00CA5102" w:rsidTr="000C4301">
        <w:tc>
          <w:tcPr>
            <w:tcW w:w="2793" w:type="dxa"/>
            <w:vMerge w:val="restart"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7"/>
                <w:sz w:val="24"/>
                <w:szCs w:val="24"/>
              </w:rPr>
              <w:t>Физика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8"/>
                <w:sz w:val="24"/>
                <w:szCs w:val="24"/>
              </w:rPr>
              <w:t>Химия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7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A22815" w:rsidRPr="00CA5102" w:rsidTr="000C4301">
        <w:tc>
          <w:tcPr>
            <w:tcW w:w="2793" w:type="dxa"/>
            <w:vMerge w:val="restart"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  <w:r w:rsidRPr="00CA5102">
              <w:rPr>
                <w:spacing w:val="-7"/>
                <w:sz w:val="24"/>
                <w:szCs w:val="24"/>
              </w:rPr>
              <w:t xml:space="preserve">Музыка 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  <w:r w:rsidRPr="00CA5102">
              <w:rPr>
                <w:spacing w:val="-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A22815" w:rsidRPr="00CA5102" w:rsidTr="000C4301">
        <w:tc>
          <w:tcPr>
            <w:tcW w:w="2793" w:type="dxa"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  <w:r w:rsidRPr="00CA5102">
              <w:rPr>
                <w:spacing w:val="-7"/>
                <w:sz w:val="24"/>
                <w:szCs w:val="24"/>
              </w:rPr>
              <w:t xml:space="preserve">Технология 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/70</w:t>
            </w:r>
          </w:p>
        </w:tc>
      </w:tr>
      <w:tr w:rsidR="00A22815" w:rsidRPr="00CA5102" w:rsidTr="000C4301">
        <w:tc>
          <w:tcPr>
            <w:tcW w:w="2793" w:type="dxa"/>
            <w:vMerge w:val="restart"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0,5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/18</w:t>
            </w:r>
          </w:p>
        </w:tc>
      </w:tr>
      <w:tr w:rsidR="00A22815" w:rsidRPr="00CA5102" w:rsidTr="000C4301">
        <w:tc>
          <w:tcPr>
            <w:tcW w:w="2793" w:type="dxa"/>
            <w:vMerge/>
          </w:tcPr>
          <w:p w:rsidR="00A22815" w:rsidRPr="00CA5102" w:rsidRDefault="00A22815" w:rsidP="000C430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CA5102">
              <w:rPr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/105</w:t>
            </w:r>
          </w:p>
        </w:tc>
      </w:tr>
      <w:tr w:rsidR="00A22815" w:rsidRPr="00CA5102" w:rsidTr="000C4301">
        <w:tc>
          <w:tcPr>
            <w:tcW w:w="2793" w:type="dxa"/>
          </w:tcPr>
          <w:p w:rsidR="00A22815" w:rsidRPr="0038347E" w:rsidRDefault="00A22815" w:rsidP="000C4301">
            <w:pPr>
              <w:rPr>
                <w:b/>
                <w:sz w:val="24"/>
                <w:szCs w:val="24"/>
              </w:rPr>
            </w:pPr>
            <w:r w:rsidRPr="0038347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</w:tcPr>
          <w:p w:rsidR="00A22815" w:rsidRPr="0038347E" w:rsidRDefault="00A22815" w:rsidP="000C4301">
            <w:pPr>
              <w:shd w:val="clear" w:color="auto" w:fill="FFFFFF"/>
              <w:ind w:left="-40"/>
              <w:jc w:val="both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2815" w:rsidRPr="0038347E" w:rsidRDefault="00A22815" w:rsidP="000C4301">
            <w:pPr>
              <w:jc w:val="center"/>
              <w:rPr>
                <w:b/>
                <w:sz w:val="24"/>
                <w:szCs w:val="24"/>
              </w:rPr>
            </w:pPr>
            <w:r w:rsidRPr="0038347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A22815" w:rsidRPr="0038347E" w:rsidRDefault="00A22815" w:rsidP="000C4301">
            <w:pPr>
              <w:jc w:val="center"/>
              <w:rPr>
                <w:b/>
                <w:sz w:val="24"/>
                <w:szCs w:val="24"/>
              </w:rPr>
            </w:pPr>
            <w:r w:rsidRPr="0038347E">
              <w:rPr>
                <w:b/>
                <w:sz w:val="24"/>
                <w:szCs w:val="24"/>
              </w:rPr>
              <w:t>29/</w:t>
            </w:r>
            <w:r>
              <w:rPr>
                <w:b/>
                <w:sz w:val="24"/>
                <w:szCs w:val="24"/>
              </w:rPr>
              <w:t>1015</w:t>
            </w:r>
          </w:p>
        </w:tc>
      </w:tr>
      <w:tr w:rsidR="00A22815" w:rsidRPr="00CA5102" w:rsidTr="000C4301">
        <w:tc>
          <w:tcPr>
            <w:tcW w:w="5313" w:type="dxa"/>
            <w:gridSpan w:val="2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i/>
                <w:spacing w:val="-7"/>
                <w:sz w:val="24"/>
                <w:szCs w:val="24"/>
              </w:rPr>
            </w:pPr>
            <w:r w:rsidRPr="00CA5102">
              <w:rPr>
                <w:spacing w:val="-7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3/105</w:t>
            </w:r>
          </w:p>
        </w:tc>
      </w:tr>
      <w:tr w:rsidR="00A22815" w:rsidRPr="00CA5102" w:rsidTr="000C4301">
        <w:tc>
          <w:tcPr>
            <w:tcW w:w="5313" w:type="dxa"/>
            <w:gridSpan w:val="2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r w:rsidRPr="00CA5102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A22815" w:rsidRPr="00CA5102" w:rsidTr="000C4301">
        <w:tc>
          <w:tcPr>
            <w:tcW w:w="5313" w:type="dxa"/>
            <w:gridSpan w:val="2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r w:rsidRPr="00CA5102">
              <w:rPr>
                <w:sz w:val="24"/>
                <w:szCs w:val="24"/>
              </w:rPr>
              <w:t xml:space="preserve"> «Экология»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A22815" w:rsidRPr="00CA5102" w:rsidTr="000C4301">
        <w:tc>
          <w:tcPr>
            <w:tcW w:w="5313" w:type="dxa"/>
            <w:gridSpan w:val="2"/>
          </w:tcPr>
          <w:p w:rsidR="00A22815" w:rsidRDefault="00A22815" w:rsidP="000C4301">
            <w:pPr>
              <w:shd w:val="clear" w:color="auto" w:fill="FFFFFF"/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</w:t>
            </w:r>
          </w:p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A22815" w:rsidRPr="00CA5102" w:rsidTr="000C4301">
        <w:tc>
          <w:tcPr>
            <w:tcW w:w="5313" w:type="dxa"/>
            <w:gridSpan w:val="2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  <w:r w:rsidRPr="00CA5102">
              <w:rPr>
                <w:sz w:val="24"/>
                <w:szCs w:val="24"/>
              </w:rPr>
              <w:t>«Информатика»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</w:tr>
      <w:tr w:rsidR="00A22815" w:rsidRPr="00CA5102" w:rsidTr="000C4301">
        <w:tc>
          <w:tcPr>
            <w:tcW w:w="5313" w:type="dxa"/>
            <w:gridSpan w:val="2"/>
          </w:tcPr>
          <w:p w:rsidR="00A22815" w:rsidRPr="0038347E" w:rsidRDefault="00A22815" w:rsidP="000C4301">
            <w:pPr>
              <w:shd w:val="clear" w:color="auto" w:fill="FFFFFF"/>
              <w:ind w:left="-40"/>
              <w:jc w:val="both"/>
              <w:rPr>
                <w:b/>
                <w:sz w:val="24"/>
                <w:szCs w:val="24"/>
              </w:rPr>
            </w:pPr>
            <w:r w:rsidRPr="003834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00" w:type="dxa"/>
          </w:tcPr>
          <w:p w:rsidR="00A22815" w:rsidRPr="0038347E" w:rsidRDefault="00A22815" w:rsidP="000C4301">
            <w:pPr>
              <w:jc w:val="center"/>
              <w:rPr>
                <w:b/>
                <w:sz w:val="24"/>
                <w:szCs w:val="24"/>
              </w:rPr>
            </w:pPr>
            <w:r w:rsidRPr="0038347E">
              <w:rPr>
                <w:b/>
                <w:sz w:val="24"/>
                <w:szCs w:val="24"/>
              </w:rPr>
              <w:t>32/1120</w:t>
            </w:r>
          </w:p>
        </w:tc>
        <w:tc>
          <w:tcPr>
            <w:tcW w:w="2700" w:type="dxa"/>
          </w:tcPr>
          <w:p w:rsidR="00A22815" w:rsidRPr="0038347E" w:rsidRDefault="00A22815" w:rsidP="000C4301">
            <w:pPr>
              <w:jc w:val="center"/>
              <w:rPr>
                <w:b/>
                <w:sz w:val="24"/>
                <w:szCs w:val="24"/>
              </w:rPr>
            </w:pPr>
            <w:r w:rsidRPr="0038347E">
              <w:rPr>
                <w:b/>
                <w:sz w:val="24"/>
                <w:szCs w:val="24"/>
              </w:rPr>
              <w:t>32/1120</w:t>
            </w:r>
          </w:p>
        </w:tc>
      </w:tr>
      <w:tr w:rsidR="00A22815" w:rsidRPr="00CA5102" w:rsidTr="000C4301">
        <w:tc>
          <w:tcPr>
            <w:tcW w:w="5313" w:type="dxa"/>
            <w:gridSpan w:val="2"/>
          </w:tcPr>
          <w:p w:rsidR="00A22815" w:rsidRPr="00CA5102" w:rsidRDefault="00A22815" w:rsidP="000C4301">
            <w:pPr>
              <w:shd w:val="clear" w:color="auto" w:fill="FFFFFF"/>
              <w:ind w:left="-40"/>
              <w:jc w:val="both"/>
              <w:rPr>
                <w:i/>
                <w:spacing w:val="-7"/>
                <w:sz w:val="24"/>
                <w:szCs w:val="24"/>
              </w:rPr>
            </w:pPr>
            <w:r w:rsidRPr="00CA5102">
              <w:rPr>
                <w:spacing w:val="-7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8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 w:rsidRPr="00CA5102">
              <w:rPr>
                <w:sz w:val="24"/>
                <w:szCs w:val="24"/>
              </w:rPr>
              <w:t>32/1120</w:t>
            </w:r>
          </w:p>
        </w:tc>
        <w:tc>
          <w:tcPr>
            <w:tcW w:w="2700" w:type="dxa"/>
          </w:tcPr>
          <w:p w:rsidR="00A22815" w:rsidRPr="00CA5102" w:rsidRDefault="00A22815" w:rsidP="000C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32/1120</w:t>
            </w:r>
          </w:p>
        </w:tc>
      </w:tr>
    </w:tbl>
    <w:p w:rsidR="00A22815" w:rsidRDefault="00A22815" w:rsidP="00B570DA">
      <w:pPr>
        <w:jc w:val="both"/>
        <w:rPr>
          <w:sz w:val="28"/>
          <w:szCs w:val="28"/>
          <w:lang w:eastAsia="en-US"/>
        </w:rPr>
      </w:pPr>
    </w:p>
    <w:p w:rsidR="00A22815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A22815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A22815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A22815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A22815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A22815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A22815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A22815" w:rsidRPr="00D41982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6-9</w:t>
      </w:r>
      <w:r w:rsidRPr="00D4198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A22815" w:rsidRPr="00D41982" w:rsidRDefault="00A22815" w:rsidP="00C31322">
      <w:pPr>
        <w:tabs>
          <w:tab w:val="left" w:pos="3330"/>
        </w:tabs>
        <w:jc w:val="center"/>
        <w:rPr>
          <w:b/>
          <w:sz w:val="28"/>
          <w:szCs w:val="28"/>
        </w:rPr>
      </w:pPr>
      <w:r w:rsidRPr="00D41982">
        <w:rPr>
          <w:b/>
          <w:sz w:val="28"/>
          <w:szCs w:val="28"/>
        </w:rPr>
        <w:t>Пояснительная записка</w:t>
      </w:r>
    </w:p>
    <w:p w:rsidR="00A22815" w:rsidRPr="00690795" w:rsidRDefault="00A22815" w:rsidP="00990EEB">
      <w:pPr>
        <w:ind w:firstLine="708"/>
        <w:jc w:val="both"/>
        <w:rPr>
          <w:sz w:val="28"/>
          <w:szCs w:val="28"/>
        </w:rPr>
      </w:pPr>
      <w:r w:rsidRPr="00690795">
        <w:rPr>
          <w:sz w:val="28"/>
          <w:szCs w:val="28"/>
        </w:rPr>
        <w:t xml:space="preserve">Учебный план основного общего образования  МАОУ Гришино – Слободской  средней общеобразовательной школы на 2015/2016 учебный год в </w:t>
      </w:r>
      <w:r w:rsidRPr="00690795">
        <w:rPr>
          <w:b/>
          <w:sz w:val="28"/>
          <w:szCs w:val="28"/>
        </w:rPr>
        <w:t>6- 9 классах</w:t>
      </w:r>
      <w:r w:rsidRPr="00690795">
        <w:rPr>
          <w:sz w:val="28"/>
          <w:szCs w:val="28"/>
        </w:rPr>
        <w:t xml:space="preserve">  разработан  в</w:t>
      </w:r>
      <w:r w:rsidRPr="00690795">
        <w:rPr>
          <w:color w:val="000000"/>
          <w:sz w:val="28"/>
          <w:szCs w:val="28"/>
        </w:rPr>
        <w:t xml:space="preserve"> соответствии </w:t>
      </w:r>
      <w:r w:rsidRPr="00690795">
        <w:rPr>
          <w:sz w:val="28"/>
          <w:szCs w:val="28"/>
        </w:rPr>
        <w:t xml:space="preserve">  со следующими документами: </w:t>
      </w:r>
    </w:p>
    <w:p w:rsidR="00A22815" w:rsidRPr="00690795" w:rsidRDefault="00A22815" w:rsidP="00990EEB">
      <w:pPr>
        <w:ind w:right="-141"/>
        <w:jc w:val="both"/>
        <w:rPr>
          <w:sz w:val="28"/>
          <w:szCs w:val="28"/>
        </w:rPr>
      </w:pPr>
      <w:r w:rsidRPr="00690795">
        <w:rPr>
          <w:sz w:val="28"/>
          <w:szCs w:val="28"/>
        </w:rPr>
        <w:t xml:space="preserve">    - Федеральным Законом от 29 декабря 2012 г. № 273-ФЗ «Об образовании в Российской Федерации»</w:t>
      </w:r>
    </w:p>
    <w:p w:rsidR="00A22815" w:rsidRPr="00690795" w:rsidRDefault="00A22815" w:rsidP="00990EEB">
      <w:pPr>
        <w:ind w:right="-141"/>
        <w:jc w:val="both"/>
        <w:rPr>
          <w:sz w:val="28"/>
          <w:szCs w:val="28"/>
        </w:rPr>
      </w:pPr>
      <w:r w:rsidRPr="00690795">
        <w:rPr>
          <w:sz w:val="28"/>
          <w:szCs w:val="28"/>
        </w:rPr>
        <w:t xml:space="preserve">      </w:t>
      </w:r>
      <w:r w:rsidRPr="00690795">
        <w:rPr>
          <w:sz w:val="28"/>
          <w:szCs w:val="28"/>
          <w:lang w:eastAsia="en-US"/>
        </w:rPr>
        <w:t>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A22815" w:rsidRPr="00690795" w:rsidRDefault="00A22815" w:rsidP="00990EEB">
      <w:pPr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 xml:space="preserve">     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 с изменениями); </w:t>
      </w:r>
    </w:p>
    <w:p w:rsidR="00A22815" w:rsidRPr="00690795" w:rsidRDefault="00A22815" w:rsidP="00990EEB">
      <w:pPr>
        <w:jc w:val="both"/>
        <w:rPr>
          <w:sz w:val="28"/>
          <w:szCs w:val="28"/>
        </w:rPr>
      </w:pPr>
      <w:r w:rsidRPr="00690795">
        <w:rPr>
          <w:sz w:val="28"/>
          <w:szCs w:val="28"/>
        </w:rPr>
        <w:t xml:space="preserve"> - 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22815" w:rsidRPr="00690795" w:rsidRDefault="00A22815" w:rsidP="00990EEB">
      <w:pPr>
        <w:jc w:val="both"/>
        <w:rPr>
          <w:sz w:val="28"/>
          <w:szCs w:val="28"/>
        </w:rPr>
      </w:pPr>
      <w:r w:rsidRPr="00690795">
        <w:rPr>
          <w:sz w:val="28"/>
          <w:szCs w:val="28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номер 19993);</w:t>
      </w:r>
    </w:p>
    <w:p w:rsidR="00A22815" w:rsidRPr="00690795" w:rsidRDefault="00A22815" w:rsidP="00990EEB">
      <w:pPr>
        <w:tabs>
          <w:tab w:val="left" w:pos="2895"/>
        </w:tabs>
        <w:jc w:val="both"/>
        <w:rPr>
          <w:b/>
          <w:sz w:val="28"/>
          <w:szCs w:val="28"/>
        </w:rPr>
      </w:pPr>
      <w:r w:rsidRPr="00690795">
        <w:rPr>
          <w:color w:val="000000"/>
          <w:sz w:val="28"/>
          <w:szCs w:val="28"/>
        </w:rPr>
        <w:t>-  приказом Департамента образования и науки  Брянской области «О базисном учебном плане общеобразовательных организаций  Брянской области на 2015-2016 учебный год» от  26.03.2015 г. № 776, а также на основании решения педагогического совета (протокол № 1 от 31.08.2015г.).</w:t>
      </w:r>
      <w:r w:rsidRPr="00690795">
        <w:rPr>
          <w:sz w:val="28"/>
          <w:szCs w:val="28"/>
        </w:rPr>
        <w:t xml:space="preserve">  </w:t>
      </w:r>
    </w:p>
    <w:p w:rsidR="00A22815" w:rsidRPr="00690795" w:rsidRDefault="00A22815" w:rsidP="00990EEB">
      <w:pPr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 xml:space="preserve">        Учебный план  6-9 классов  определяет рамки отбора учебного материала, фиксирует максимальный объем учебной нагрузки обучающихся, определяет перечень  учебных предметов, курсов, дисциплин (модулей) и время, отводимое на их изучение. </w:t>
      </w:r>
    </w:p>
    <w:p w:rsidR="00A22815" w:rsidRPr="00690795" w:rsidRDefault="00A22815" w:rsidP="00990EEB">
      <w:pPr>
        <w:jc w:val="both"/>
        <w:rPr>
          <w:sz w:val="28"/>
          <w:szCs w:val="28"/>
        </w:rPr>
      </w:pPr>
      <w:r w:rsidRPr="00690795">
        <w:rPr>
          <w:sz w:val="28"/>
          <w:szCs w:val="28"/>
        </w:rPr>
        <w:t xml:space="preserve">      Промежуточная аттестация в 6-9 классах является обязательной для всех учащихся школы и проводится по всем предметам,</w:t>
      </w:r>
      <w:r w:rsidRPr="00690795">
        <w:rPr>
          <w:sz w:val="28"/>
          <w:szCs w:val="28"/>
          <w:lang w:eastAsia="en-US"/>
        </w:rPr>
        <w:t xml:space="preserve"> курсам, дисциплинам (модулям)</w:t>
      </w:r>
      <w:r w:rsidRPr="00690795">
        <w:rPr>
          <w:sz w:val="28"/>
          <w:szCs w:val="28"/>
        </w:rPr>
        <w:t xml:space="preserve"> учебного плана по четвертям и полугодиям. </w:t>
      </w:r>
    </w:p>
    <w:p w:rsidR="00A22815" w:rsidRPr="00690795" w:rsidRDefault="00A22815" w:rsidP="00990EEB">
      <w:pPr>
        <w:jc w:val="both"/>
        <w:rPr>
          <w:sz w:val="28"/>
          <w:szCs w:val="28"/>
        </w:rPr>
      </w:pPr>
      <w:r w:rsidRPr="00690795">
        <w:rPr>
          <w:sz w:val="28"/>
          <w:szCs w:val="28"/>
        </w:rPr>
        <w:t xml:space="preserve">       Промежуточная аттестация и текущий  контроль может осуществляться   в письменной форме в виде проверочных, практических, контрольных работ, тестов, комплексных работ и в устной форме в виде проверки навыков чтения с пониманием прочитанного текста.</w:t>
      </w:r>
    </w:p>
    <w:p w:rsidR="00A22815" w:rsidRPr="00690795" w:rsidRDefault="00A22815" w:rsidP="00990EEB">
      <w:pPr>
        <w:jc w:val="both"/>
        <w:rPr>
          <w:sz w:val="28"/>
          <w:szCs w:val="28"/>
        </w:rPr>
      </w:pPr>
      <w:r w:rsidRPr="00690795">
        <w:rPr>
          <w:color w:val="FF0000"/>
          <w:sz w:val="28"/>
          <w:szCs w:val="28"/>
        </w:rPr>
        <w:t xml:space="preserve">     </w:t>
      </w:r>
      <w:r w:rsidRPr="00690795">
        <w:rPr>
          <w:sz w:val="28"/>
          <w:szCs w:val="28"/>
        </w:rPr>
        <w:t>Выбор предметов и сроки проведения административных  контрольных работ  ежегодно утверждаются педагогическим советом школы, фиксируется  в   плане  внутришкольного  контроля.</w:t>
      </w:r>
    </w:p>
    <w:p w:rsidR="00A22815" w:rsidRPr="00690795" w:rsidRDefault="00A22815" w:rsidP="00990EEB">
      <w:pPr>
        <w:jc w:val="both"/>
        <w:rPr>
          <w:b/>
          <w:sz w:val="28"/>
          <w:szCs w:val="28"/>
        </w:rPr>
      </w:pPr>
      <w:r w:rsidRPr="00690795">
        <w:rPr>
          <w:sz w:val="28"/>
          <w:szCs w:val="28"/>
        </w:rPr>
        <w:t xml:space="preserve">      В МАОУ  Гришино – Слободской СОШ   в 6-9 классах установлена 6 – дневная учебная неделя. Продолжительность учебного года составляет   35 недель  в 6-8 классах, 34 недели в 9 классе  без учета государственной итоговой аттестации.</w:t>
      </w:r>
    </w:p>
    <w:p w:rsidR="00A22815" w:rsidRPr="00690795" w:rsidRDefault="00A22815" w:rsidP="00990EEB">
      <w:pPr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 xml:space="preserve">Учебный план  для 6-9 классов ориентирован на освоение образовательных программ основного общего образования. </w:t>
      </w:r>
    </w:p>
    <w:p w:rsidR="00A22815" w:rsidRPr="00690795" w:rsidRDefault="00A22815" w:rsidP="00990EEB">
      <w:pPr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 xml:space="preserve">        В целях создания условий для выполнения федерального компонента государственного образовательного стандарта основного общего образования в полном объеме в региональном компоненте дополнительно отведены  часы на изучение предмета «Русский язык»: в 5,6 классах - по 3 часа, в 7 классе - 2 часа.</w:t>
      </w:r>
    </w:p>
    <w:p w:rsidR="00A22815" w:rsidRPr="00690795" w:rsidRDefault="00A22815" w:rsidP="00990EEB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>В связи с тем, что программы учебных предметов «Биология», «География» в 6  классе и «Технология» в 8 классе рассчитаны, в основном, на 2 часа, за счет регионального компонента введено по 1 часу на изучение  предмета «Биология» и «Технология» и 0,5 часа в неделю - на изучение предмета «География» в 6 классе.</w:t>
      </w:r>
    </w:p>
    <w:p w:rsidR="00A22815" w:rsidRPr="00690795" w:rsidRDefault="00A22815" w:rsidP="00990EEB">
      <w:pPr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 xml:space="preserve">         Для преподавания краеведческих модулей курса «Брянский край» в рамках соответствующих предметов федерального компонента в региональный (национально-региональный) компонент введено по 1 часу в неделю по предметам: </w:t>
      </w:r>
    </w:p>
    <w:p w:rsidR="00A22815" w:rsidRPr="00690795" w:rsidRDefault="00A22815" w:rsidP="00990EEB">
      <w:pPr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 xml:space="preserve">7 класс -  история – (для изучения модуля «Археология»); </w:t>
      </w:r>
      <w:r w:rsidRPr="00690795">
        <w:rPr>
          <w:sz w:val="28"/>
          <w:szCs w:val="28"/>
          <w:lang w:eastAsia="en-US"/>
        </w:rPr>
        <w:tab/>
        <w:t>8 класс – история (для изучения модуля «История Брянского края»); 9 класс – история (для изучения модуля «История Брянского края»); в 6 классе – 0,5 часа  - география (для изучения модуля «География Брянского края»);</w:t>
      </w:r>
    </w:p>
    <w:p w:rsidR="00A22815" w:rsidRPr="00690795" w:rsidRDefault="00A22815" w:rsidP="00990EEB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 xml:space="preserve">С учетом важности получения учащимися знаний по безопасному поведению в 6-7 классах на изучение предмета «Основы безопасности жизнедеятельности»  выделено по 1 часу из часов компонента образовательного учреждения. </w:t>
      </w:r>
    </w:p>
    <w:p w:rsidR="00A22815" w:rsidRPr="00690795" w:rsidRDefault="00A22815" w:rsidP="00990EEB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690795">
        <w:rPr>
          <w:sz w:val="28"/>
          <w:szCs w:val="28"/>
          <w:lang w:eastAsia="en-US"/>
        </w:rPr>
        <w:t>Для организации предпрофильной подготовки в 9 классе введен 1 час в неделю по предмету «Технология» для преподавания курса «Самоопределение», а также курс «Черчение»  - 1 час в неделю.</w:t>
      </w:r>
    </w:p>
    <w:p w:rsidR="00A22815" w:rsidRPr="00690795" w:rsidRDefault="00A22815" w:rsidP="00990EEB">
      <w:pPr>
        <w:jc w:val="both"/>
        <w:rPr>
          <w:bCs/>
          <w:sz w:val="28"/>
          <w:szCs w:val="28"/>
        </w:rPr>
      </w:pPr>
      <w:r w:rsidRPr="00690795">
        <w:rPr>
          <w:sz w:val="28"/>
          <w:szCs w:val="28"/>
        </w:rPr>
        <w:t xml:space="preserve">   С целью организации предпрофильного обучения  и в</w:t>
      </w:r>
      <w:r w:rsidRPr="00690795">
        <w:rPr>
          <w:bCs/>
          <w:sz w:val="28"/>
          <w:szCs w:val="28"/>
        </w:rPr>
        <w:t xml:space="preserve"> связи с подготовкой учащихся к итоговой аттестации в 9 классе </w:t>
      </w:r>
      <w:r w:rsidRPr="00690795">
        <w:rPr>
          <w:sz w:val="28"/>
          <w:szCs w:val="28"/>
        </w:rPr>
        <w:t xml:space="preserve">введен элективный курс по русскому языку </w:t>
      </w:r>
      <w:r w:rsidRPr="00690795">
        <w:rPr>
          <w:b/>
          <w:color w:val="000000"/>
          <w:sz w:val="28"/>
          <w:szCs w:val="28"/>
        </w:rPr>
        <w:t xml:space="preserve"> </w:t>
      </w:r>
      <w:r w:rsidRPr="00690795">
        <w:rPr>
          <w:color w:val="000000"/>
          <w:sz w:val="28"/>
          <w:szCs w:val="28"/>
        </w:rPr>
        <w:t>«Подготовка учащихся к выполнению тестовых заданий ГИА по русскому языку»</w:t>
      </w:r>
      <w:r w:rsidRPr="00690795">
        <w:rPr>
          <w:sz w:val="28"/>
          <w:szCs w:val="28"/>
        </w:rPr>
        <w:t xml:space="preserve"> </w:t>
      </w:r>
      <w:r w:rsidRPr="00690795">
        <w:rPr>
          <w:color w:val="000000"/>
          <w:sz w:val="28"/>
          <w:szCs w:val="28"/>
        </w:rPr>
        <w:t>(</w:t>
      </w:r>
      <w:r w:rsidRPr="00690795">
        <w:rPr>
          <w:sz w:val="28"/>
          <w:szCs w:val="28"/>
          <w:lang w:eastAsia="en-US"/>
        </w:rPr>
        <w:t>1 час в неделю)</w:t>
      </w:r>
      <w:r w:rsidRPr="00690795">
        <w:rPr>
          <w:sz w:val="28"/>
          <w:szCs w:val="28"/>
        </w:rPr>
        <w:t xml:space="preserve">, элективный курс по математике </w:t>
      </w:r>
      <w:r w:rsidRPr="00690795">
        <w:rPr>
          <w:color w:val="000000"/>
          <w:sz w:val="28"/>
          <w:szCs w:val="28"/>
        </w:rPr>
        <w:t>«Решение нестандартных  задач»</w:t>
      </w:r>
      <w:r w:rsidRPr="00690795">
        <w:rPr>
          <w:sz w:val="28"/>
          <w:szCs w:val="28"/>
        </w:rPr>
        <w:t xml:space="preserve"> </w:t>
      </w:r>
      <w:r w:rsidRPr="00690795">
        <w:rPr>
          <w:color w:val="000000"/>
          <w:sz w:val="28"/>
          <w:szCs w:val="28"/>
        </w:rPr>
        <w:t>(</w:t>
      </w:r>
      <w:r w:rsidRPr="00690795">
        <w:rPr>
          <w:sz w:val="28"/>
          <w:szCs w:val="28"/>
          <w:lang w:eastAsia="en-US"/>
        </w:rPr>
        <w:t>1 час в неделю)</w:t>
      </w:r>
      <w:r w:rsidRPr="00690795">
        <w:rPr>
          <w:sz w:val="28"/>
          <w:szCs w:val="28"/>
        </w:rPr>
        <w:t xml:space="preserve"> в 9 классе, элективный курс по обществознанию «Основы права» </w:t>
      </w:r>
      <w:r w:rsidRPr="00690795">
        <w:rPr>
          <w:color w:val="000000"/>
          <w:sz w:val="28"/>
          <w:szCs w:val="28"/>
        </w:rPr>
        <w:t>(</w:t>
      </w:r>
      <w:r w:rsidRPr="00690795">
        <w:rPr>
          <w:sz w:val="28"/>
          <w:szCs w:val="28"/>
          <w:lang w:eastAsia="en-US"/>
        </w:rPr>
        <w:t>1 час в неделю)</w:t>
      </w:r>
      <w:r w:rsidRPr="00690795">
        <w:rPr>
          <w:sz w:val="28"/>
          <w:szCs w:val="28"/>
        </w:rPr>
        <w:t>.</w:t>
      </w:r>
      <w:r w:rsidRPr="00690795">
        <w:rPr>
          <w:bCs/>
          <w:sz w:val="28"/>
          <w:szCs w:val="28"/>
        </w:rPr>
        <w:t xml:space="preserve"> </w:t>
      </w:r>
    </w:p>
    <w:p w:rsidR="00A22815" w:rsidRPr="00690795" w:rsidRDefault="00A22815" w:rsidP="00990EEB">
      <w:pPr>
        <w:jc w:val="both"/>
        <w:rPr>
          <w:color w:val="000000"/>
          <w:sz w:val="28"/>
          <w:szCs w:val="28"/>
        </w:rPr>
      </w:pPr>
      <w:r w:rsidRPr="00690795">
        <w:rPr>
          <w:sz w:val="28"/>
          <w:szCs w:val="28"/>
        </w:rPr>
        <w:t xml:space="preserve">      В целях развития исследовательской деятельности, экологического воспитания и выполнения образовательных запросов учащихся и родителей  введены  курсы  «Химия в задачах» в 8 классе,   «Экология» в 6,7  классах, к</w:t>
      </w:r>
      <w:r w:rsidRPr="00690795">
        <w:rPr>
          <w:color w:val="000000"/>
          <w:sz w:val="28"/>
          <w:szCs w:val="28"/>
        </w:rPr>
        <w:t>урс по русскому языку в 8 классе «Занимательный синтаксис», курсы по математике «Решение комбинаторных задач», «Решение математических задач», «Алгебра плюс» 7,8 классах.</w:t>
      </w:r>
    </w:p>
    <w:p w:rsidR="00A22815" w:rsidRPr="00690795" w:rsidRDefault="00A22815" w:rsidP="00990EEB">
      <w:pPr>
        <w:jc w:val="both"/>
        <w:rPr>
          <w:color w:val="000000"/>
          <w:sz w:val="28"/>
          <w:szCs w:val="28"/>
        </w:rPr>
      </w:pPr>
      <w:r w:rsidRPr="00690795">
        <w:rPr>
          <w:color w:val="000000"/>
          <w:sz w:val="28"/>
          <w:szCs w:val="28"/>
        </w:rPr>
        <w:t xml:space="preserve">       Предметы федерального компонента «Музыка» и «Изобразительное искусство» преподаются в 8 , 9 классах по 0,5 часа в год  в объеме 70 часов за два года обучения; в 5-7 классах по 1 часу в неделю.</w:t>
      </w:r>
    </w:p>
    <w:p w:rsidR="00A22815" w:rsidRPr="00690795" w:rsidRDefault="00A22815" w:rsidP="00990EEB">
      <w:pPr>
        <w:tabs>
          <w:tab w:val="left" w:pos="3330"/>
        </w:tabs>
        <w:rPr>
          <w:i/>
          <w:sz w:val="28"/>
          <w:szCs w:val="28"/>
        </w:rPr>
      </w:pPr>
      <w:r w:rsidRPr="00690795">
        <w:rPr>
          <w:sz w:val="28"/>
          <w:szCs w:val="28"/>
        </w:rPr>
        <w:t xml:space="preserve">     </w:t>
      </w:r>
      <w:r w:rsidRPr="00690795">
        <w:rPr>
          <w:sz w:val="28"/>
          <w:szCs w:val="28"/>
          <w:lang w:eastAsia="en-US"/>
        </w:rPr>
        <w:t>На уровне основного общего образования преподавание курса «Основы православной культуры»  введено в рамках факультатива  в 6,7,8 классах (по 0,25 часа).</w:t>
      </w:r>
      <w:r w:rsidRPr="00690795">
        <w:rPr>
          <w:i/>
          <w:sz w:val="28"/>
          <w:szCs w:val="28"/>
        </w:rPr>
        <w:t xml:space="preserve"> (Приложение№4)</w:t>
      </w:r>
    </w:p>
    <w:p w:rsidR="00A22815" w:rsidRPr="00690795" w:rsidRDefault="00A22815" w:rsidP="00690795">
      <w:pPr>
        <w:spacing w:line="360" w:lineRule="auto"/>
        <w:jc w:val="both"/>
        <w:rPr>
          <w:sz w:val="28"/>
          <w:szCs w:val="28"/>
          <w:lang w:eastAsia="en-US"/>
        </w:rPr>
      </w:pPr>
    </w:p>
    <w:p w:rsidR="00A22815" w:rsidRDefault="00A22815" w:rsidP="005A66B3">
      <w:pPr>
        <w:shd w:val="clear" w:color="auto" w:fill="FFFFFF"/>
        <w:ind w:firstLine="540"/>
        <w:jc w:val="both"/>
        <w:rPr>
          <w:sz w:val="26"/>
          <w:szCs w:val="26"/>
          <w:lang w:eastAsia="en-US"/>
        </w:rPr>
      </w:pPr>
    </w:p>
    <w:p w:rsidR="00A22815" w:rsidRDefault="00A22815" w:rsidP="005A66B3">
      <w:pPr>
        <w:shd w:val="clear" w:color="auto" w:fill="FFFFFF"/>
        <w:ind w:firstLine="540"/>
        <w:jc w:val="both"/>
        <w:rPr>
          <w:sz w:val="26"/>
          <w:szCs w:val="26"/>
          <w:lang w:eastAsia="en-US"/>
        </w:rPr>
      </w:pPr>
    </w:p>
    <w:p w:rsidR="00A22815" w:rsidRDefault="00A22815" w:rsidP="005A66B3">
      <w:pPr>
        <w:shd w:val="clear" w:color="auto" w:fill="FFFFFF"/>
        <w:ind w:firstLine="540"/>
        <w:jc w:val="both"/>
        <w:rPr>
          <w:sz w:val="26"/>
          <w:szCs w:val="26"/>
          <w:lang w:eastAsia="en-US"/>
        </w:rPr>
      </w:pPr>
    </w:p>
    <w:p w:rsidR="00A22815" w:rsidRDefault="00A22815" w:rsidP="005A66B3">
      <w:pPr>
        <w:shd w:val="clear" w:color="auto" w:fill="FFFFFF"/>
        <w:ind w:firstLine="540"/>
        <w:jc w:val="both"/>
        <w:rPr>
          <w:sz w:val="26"/>
          <w:szCs w:val="26"/>
          <w:lang w:eastAsia="en-US"/>
        </w:rPr>
      </w:pPr>
    </w:p>
    <w:p w:rsidR="00A22815" w:rsidRDefault="00A22815" w:rsidP="005A66B3">
      <w:pPr>
        <w:shd w:val="clear" w:color="auto" w:fill="FFFFFF"/>
        <w:ind w:firstLine="540"/>
        <w:jc w:val="both"/>
        <w:rPr>
          <w:sz w:val="26"/>
          <w:szCs w:val="26"/>
          <w:lang w:eastAsia="en-US"/>
        </w:rPr>
      </w:pPr>
    </w:p>
    <w:p w:rsidR="00A22815" w:rsidRPr="00A73121" w:rsidRDefault="00A22815" w:rsidP="005F5019">
      <w:pPr>
        <w:tabs>
          <w:tab w:val="left" w:pos="3330"/>
        </w:tabs>
        <w:rPr>
          <w:i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73121">
        <w:rPr>
          <w:i/>
          <w:sz w:val="24"/>
          <w:szCs w:val="24"/>
        </w:rPr>
        <w:t>(Приложение№</w:t>
      </w:r>
      <w:r>
        <w:rPr>
          <w:i/>
          <w:sz w:val="24"/>
          <w:szCs w:val="24"/>
        </w:rPr>
        <w:t>4</w:t>
      </w:r>
      <w:r w:rsidRPr="00A73121">
        <w:rPr>
          <w:i/>
          <w:sz w:val="24"/>
          <w:szCs w:val="24"/>
        </w:rPr>
        <w:t>)</w:t>
      </w:r>
    </w:p>
    <w:p w:rsidR="00A22815" w:rsidRDefault="00A22815" w:rsidP="005A66B3">
      <w:pPr>
        <w:shd w:val="clear" w:color="auto" w:fill="FFFFFF"/>
        <w:ind w:firstLine="540"/>
        <w:jc w:val="both"/>
        <w:rPr>
          <w:sz w:val="26"/>
          <w:szCs w:val="26"/>
          <w:lang w:eastAsia="en-US"/>
        </w:rPr>
      </w:pPr>
    </w:p>
    <w:p w:rsidR="00A22815" w:rsidRPr="005A66B3" w:rsidRDefault="00A22815" w:rsidP="005A66B3">
      <w:pPr>
        <w:shd w:val="clear" w:color="auto" w:fill="FFFFFF"/>
        <w:ind w:firstLine="540"/>
        <w:jc w:val="both"/>
        <w:rPr>
          <w:sz w:val="26"/>
          <w:szCs w:val="26"/>
          <w:lang w:eastAsia="en-US"/>
        </w:rPr>
      </w:pPr>
    </w:p>
    <w:tbl>
      <w:tblPr>
        <w:tblW w:w="1026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322"/>
        <w:gridCol w:w="3780"/>
        <w:gridCol w:w="140"/>
        <w:gridCol w:w="11"/>
        <w:gridCol w:w="1089"/>
        <w:gridCol w:w="45"/>
        <w:gridCol w:w="992"/>
        <w:gridCol w:w="63"/>
        <w:gridCol w:w="1000"/>
        <w:gridCol w:w="71"/>
        <w:gridCol w:w="909"/>
        <w:gridCol w:w="20"/>
        <w:gridCol w:w="1420"/>
      </w:tblGrid>
      <w:tr w:rsidR="00A22815" w:rsidRPr="005A66B3" w:rsidTr="002B20E5">
        <w:trPr>
          <w:trHeight w:hRule="exact" w:val="842"/>
        </w:trPr>
        <w:tc>
          <w:tcPr>
            <w:tcW w:w="1026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AB1405" w:rsidRDefault="00A22815" w:rsidP="005F5019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  <w:sz w:val="28"/>
                <w:szCs w:val="28"/>
              </w:rPr>
            </w:pPr>
            <w:r w:rsidRPr="003D4B32">
              <w:rPr>
                <w:b/>
                <w:bCs/>
                <w:sz w:val="28"/>
                <w:szCs w:val="28"/>
              </w:rPr>
              <w:t>Уч</w:t>
            </w:r>
            <w:r w:rsidRPr="00AB1405">
              <w:rPr>
                <w:b/>
                <w:bCs/>
                <w:sz w:val="28"/>
                <w:szCs w:val="28"/>
              </w:rPr>
              <w:t xml:space="preserve">ебный  план </w:t>
            </w:r>
            <w:r>
              <w:rPr>
                <w:b/>
                <w:bCs/>
                <w:sz w:val="28"/>
                <w:szCs w:val="28"/>
              </w:rPr>
              <w:t>основного</w:t>
            </w:r>
            <w:r w:rsidRPr="00AB1405">
              <w:rPr>
                <w:b/>
                <w:bCs/>
                <w:sz w:val="28"/>
                <w:szCs w:val="28"/>
              </w:rPr>
              <w:t xml:space="preserve"> общего образования</w:t>
            </w:r>
          </w:p>
          <w:p w:rsidR="00A22815" w:rsidRDefault="00A22815" w:rsidP="005F5019">
            <w:pPr>
              <w:shd w:val="clear" w:color="auto" w:fill="FFFFFF"/>
              <w:ind w:left="284"/>
              <w:jc w:val="center"/>
              <w:rPr>
                <w:b/>
                <w:bCs/>
                <w:sz w:val="28"/>
                <w:szCs w:val="28"/>
              </w:rPr>
            </w:pPr>
            <w:r w:rsidRPr="00AB1405">
              <w:rPr>
                <w:b/>
                <w:bCs/>
                <w:sz w:val="28"/>
                <w:szCs w:val="28"/>
              </w:rPr>
              <w:t>недельный/ годовой</w:t>
            </w:r>
            <w:r w:rsidRPr="003D4B32">
              <w:rPr>
                <w:b/>
                <w:bCs/>
                <w:sz w:val="28"/>
                <w:szCs w:val="28"/>
              </w:rPr>
              <w:t xml:space="preserve"> на 2014/2015 учебный год</w:t>
            </w:r>
          </w:p>
          <w:p w:rsidR="00A22815" w:rsidRPr="005A66B3" w:rsidRDefault="00A22815" w:rsidP="005F5019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</w:pPr>
          </w:p>
        </w:tc>
      </w:tr>
      <w:tr w:rsidR="00A22815" w:rsidRPr="005A66B3" w:rsidTr="002B20E5">
        <w:trPr>
          <w:trHeight w:hRule="exact" w:val="516"/>
        </w:trPr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  <w:p w:rsidR="00A22815" w:rsidRPr="005A66B3" w:rsidRDefault="00A22815" w:rsidP="005A66B3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color w:val="313131"/>
                <w:spacing w:val="-4"/>
                <w:sz w:val="24"/>
                <w:szCs w:val="24"/>
                <w:lang w:eastAsia="en-US"/>
              </w:rPr>
              <w:t>Учебные предметы/классы</w:t>
            </w:r>
          </w:p>
          <w:p w:rsidR="00A22815" w:rsidRPr="005A66B3" w:rsidRDefault="00A22815" w:rsidP="005A66B3">
            <w:pPr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22815" w:rsidRPr="005A66B3" w:rsidRDefault="00A22815" w:rsidP="005A66B3">
            <w:pPr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spacing w:line="278" w:lineRule="exact"/>
              <w:ind w:left="284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Количество часов в неделю/год</w:t>
            </w:r>
          </w:p>
          <w:p w:rsidR="00A22815" w:rsidRPr="005A66B3" w:rsidRDefault="00A22815" w:rsidP="005A66B3">
            <w:pPr>
              <w:spacing w:before="240" w:after="60"/>
              <w:jc w:val="center"/>
              <w:outlineLvl w:val="7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</w:pPr>
          </w:p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color w:val="313131"/>
                <w:spacing w:val="-3"/>
                <w:sz w:val="24"/>
                <w:szCs w:val="24"/>
                <w:lang w:eastAsia="en-US"/>
              </w:rPr>
              <w:t>Всего</w:t>
            </w:r>
          </w:p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22815" w:rsidRPr="005A66B3" w:rsidTr="002B20E5">
        <w:trPr>
          <w:trHeight w:hRule="exact" w:val="248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4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</w:t>
            </w: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11/383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5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</w:t>
            </w: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9/312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4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12/417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4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5/17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20/695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3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</w:t>
            </w: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3/103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7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</w:t>
            </w: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8/278</w:t>
            </w:r>
          </w:p>
        </w:tc>
      </w:tr>
      <w:tr w:rsidR="00A22815" w:rsidRPr="005A66B3" w:rsidTr="002B20E5">
        <w:trPr>
          <w:trHeight w:hRule="exact" w:val="61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spacing w:line="278" w:lineRule="exact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Обществознание (включая </w:t>
            </w:r>
            <w:r w:rsidRPr="005A66B3">
              <w:rPr>
                <w:color w:val="000000"/>
                <w:spacing w:val="-2"/>
                <w:sz w:val="24"/>
                <w:szCs w:val="24"/>
                <w:lang w:eastAsia="en-US"/>
              </w:rPr>
              <w:t>экономику и право)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</w:t>
            </w: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4/139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7/209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5"/>
                <w:sz w:val="24"/>
                <w:szCs w:val="24"/>
                <w:lang w:eastAsia="en-US"/>
              </w:rPr>
              <w:t>Природоведение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7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</w:t>
            </w: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6/208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8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4/138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7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</w:t>
            </w: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7/243</w:t>
            </w:r>
          </w:p>
        </w:tc>
      </w:tr>
      <w:tr w:rsidR="00A22815" w:rsidRPr="005A66B3" w:rsidTr="002B20E5">
        <w:trPr>
          <w:trHeight w:hRule="exact" w:val="55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Искусство (Музыка и </w:t>
            </w:r>
            <w:r w:rsidRPr="005A66B3">
              <w:rPr>
                <w:spacing w:val="-3"/>
                <w:sz w:val="24"/>
                <w:szCs w:val="24"/>
                <w:lang w:eastAsia="en-US"/>
              </w:rPr>
              <w:t>Изобразительное искусство)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6/209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5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5/175</w:t>
            </w:r>
          </w:p>
        </w:tc>
      </w:tr>
      <w:tr w:rsidR="00A22815" w:rsidRPr="005A66B3" w:rsidTr="002B20E5">
        <w:trPr>
          <w:trHeight w:hRule="exact" w:val="43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14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1/35</w:t>
            </w:r>
          </w:p>
        </w:tc>
      </w:tr>
      <w:tr w:rsidR="00A22815" w:rsidRPr="005A66B3" w:rsidTr="002B20E5">
        <w:trPr>
          <w:trHeight w:hRule="exact" w:val="2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3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</w:t>
            </w:r>
            <w:r>
              <w:rPr>
                <w:sz w:val="24"/>
                <w:szCs w:val="24"/>
                <w:lang w:eastAsia="en-US"/>
              </w:rPr>
              <w:t xml:space="preserve">2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12/417</w:t>
            </w:r>
          </w:p>
        </w:tc>
      </w:tr>
      <w:tr w:rsidR="00A22815" w:rsidRPr="005A66B3" w:rsidTr="002B20E5">
        <w:trPr>
          <w:trHeight w:hRule="exact" w:val="469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A84BB8" w:rsidRDefault="00A22815" w:rsidP="005A66B3">
            <w:pPr>
              <w:shd w:val="clear" w:color="auto" w:fill="FFFFFF"/>
              <w:ind w:left="-40"/>
              <w:jc w:val="both"/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</w:pPr>
            <w:r w:rsidRPr="00A84BB8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A84BB8" w:rsidRDefault="00A22815" w:rsidP="005A66B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A84BB8" w:rsidRDefault="00A22815" w:rsidP="005A66B3">
            <w:pPr>
              <w:shd w:val="clear" w:color="auto" w:fill="FFFFFF"/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  <w:r w:rsidRPr="00A84BB8">
              <w:rPr>
                <w:b/>
                <w:sz w:val="24"/>
                <w:szCs w:val="24"/>
                <w:lang w:eastAsia="en-US"/>
              </w:rPr>
              <w:t>25/875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A84BB8" w:rsidRDefault="00A22815" w:rsidP="005A66B3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  <w:lang w:eastAsia="en-US"/>
              </w:rPr>
            </w:pPr>
            <w:r w:rsidRPr="00A84BB8">
              <w:rPr>
                <w:b/>
                <w:sz w:val="24"/>
                <w:szCs w:val="24"/>
                <w:lang w:eastAsia="en-US"/>
              </w:rPr>
              <w:t>29/1015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A84BB8" w:rsidRDefault="00A22815" w:rsidP="005A66B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A84BB8">
              <w:rPr>
                <w:b/>
                <w:sz w:val="24"/>
                <w:szCs w:val="24"/>
                <w:lang w:eastAsia="en-US"/>
              </w:rPr>
              <w:t>31/1085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A84BB8" w:rsidRDefault="00A22815" w:rsidP="005A66B3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A84BB8">
              <w:rPr>
                <w:b/>
                <w:sz w:val="24"/>
                <w:szCs w:val="24"/>
                <w:lang w:eastAsia="en-US"/>
              </w:rPr>
              <w:t>30/10</w:t>
            </w: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E2454" w:rsidRDefault="00A22815" w:rsidP="00574DDD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</w:t>
            </w:r>
            <w:r w:rsidRPr="005E2454">
              <w:rPr>
                <w:b/>
                <w:sz w:val="24"/>
                <w:szCs w:val="24"/>
                <w:lang w:eastAsia="en-US"/>
              </w:rPr>
              <w:t>/4005</w:t>
            </w:r>
          </w:p>
        </w:tc>
      </w:tr>
      <w:tr w:rsidR="00A22815" w:rsidRPr="005A66B3" w:rsidTr="002B20E5">
        <w:trPr>
          <w:trHeight w:hRule="exact" w:val="1211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Default="00A22815" w:rsidP="005A66B3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spacing w:val="-1"/>
                <w:sz w:val="24"/>
                <w:szCs w:val="24"/>
                <w:lang w:eastAsia="en-US"/>
              </w:rPr>
              <w:t>Региональный (национально-региональный) компонент и компонент образовательной организации</w:t>
            </w:r>
            <w:r w:rsidRPr="005A66B3">
              <w:rPr>
                <w:b/>
                <w:bCs/>
                <w:spacing w:val="-3"/>
                <w:sz w:val="24"/>
                <w:szCs w:val="24"/>
                <w:lang w:eastAsia="en-US"/>
              </w:rPr>
              <w:t xml:space="preserve"> (6-дневная учебная неделя):</w:t>
            </w:r>
          </w:p>
          <w:p w:rsidR="00A22815" w:rsidRPr="005A66B3" w:rsidRDefault="00A22815" w:rsidP="005A66B3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color w:val="000000"/>
                <w:spacing w:val="-8"/>
                <w:sz w:val="24"/>
                <w:szCs w:val="24"/>
                <w:lang w:eastAsia="en-US"/>
              </w:rPr>
              <w:t>8/280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8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color w:val="313131"/>
                <w:spacing w:val="-8"/>
                <w:sz w:val="24"/>
                <w:szCs w:val="24"/>
                <w:lang w:eastAsia="en-US"/>
              </w:rPr>
              <w:t>6/210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9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color w:val="313131"/>
                <w:spacing w:val="-9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8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color w:val="313131"/>
                <w:spacing w:val="-8"/>
                <w:sz w:val="24"/>
                <w:szCs w:val="24"/>
                <w:lang w:eastAsia="en-US"/>
              </w:rPr>
              <w:t>6/210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b/>
                <w:bCs/>
                <w:color w:val="313131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13131"/>
                <w:spacing w:val="-6"/>
                <w:sz w:val="24"/>
                <w:szCs w:val="24"/>
                <w:lang w:eastAsia="en-US"/>
              </w:rPr>
              <w:t>25/875</w:t>
            </w:r>
          </w:p>
        </w:tc>
      </w:tr>
      <w:tr w:rsidR="00A22815" w:rsidRPr="005A66B3" w:rsidTr="002B20E5">
        <w:trPr>
          <w:trHeight w:hRule="exact" w:val="403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A66B3" w:rsidRDefault="00A22815" w:rsidP="005A66B3">
            <w:pPr>
              <w:shd w:val="clear" w:color="auto" w:fill="FFFFFF"/>
              <w:spacing w:line="278" w:lineRule="exact"/>
              <w:jc w:val="both"/>
              <w:rPr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spacing w:val="-1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8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color w:val="313131"/>
                <w:spacing w:val="-8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9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color w:val="313131"/>
                <w:spacing w:val="-9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8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color w:val="313131"/>
                <w:spacing w:val="-8"/>
                <w:sz w:val="24"/>
                <w:szCs w:val="24"/>
                <w:lang w:eastAsia="en-US"/>
              </w:rPr>
              <w:t>3/10</w:t>
            </w:r>
            <w:r>
              <w:rPr>
                <w:b/>
                <w:bCs/>
                <w:i/>
                <w:iCs/>
                <w:color w:val="313131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b/>
                <w:bCs/>
                <w:i/>
                <w:iCs/>
                <w:color w:val="313131"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313131"/>
                <w:spacing w:val="-6"/>
                <w:sz w:val="24"/>
                <w:szCs w:val="24"/>
                <w:lang w:eastAsia="en-US"/>
              </w:rPr>
              <w:t>13/452</w:t>
            </w:r>
          </w:p>
        </w:tc>
      </w:tr>
      <w:tr w:rsidR="00A22815" w:rsidRPr="005A66B3" w:rsidTr="002B20E5">
        <w:trPr>
          <w:trHeight w:hRule="exact" w:val="35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10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10"/>
                <w:sz w:val="24"/>
                <w:szCs w:val="24"/>
                <w:lang w:eastAsia="en-US"/>
              </w:rPr>
              <w:t>1/3</w:t>
            </w: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2/69</w:t>
            </w:r>
          </w:p>
        </w:tc>
      </w:tr>
      <w:tr w:rsidR="00A22815" w:rsidRPr="005A66B3" w:rsidTr="002B20E5">
        <w:trPr>
          <w:trHeight w:hRule="exact" w:val="35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1/35</w:t>
            </w:r>
          </w:p>
        </w:tc>
      </w:tr>
      <w:tr w:rsidR="00A22815" w:rsidRPr="005A66B3" w:rsidTr="002B20E5">
        <w:trPr>
          <w:trHeight w:hRule="exact" w:val="113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Default="00A22815" w:rsidP="005A66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Общеобразовательные предметы (по выбору общеобразовательной организации)</w:t>
            </w:r>
          </w:p>
          <w:p w:rsidR="00A22815" w:rsidRPr="005A66B3" w:rsidRDefault="00A22815" w:rsidP="005A66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История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1/35</w:t>
            </w:r>
          </w:p>
        </w:tc>
      </w:tr>
      <w:tr w:rsidR="00A22815" w:rsidRPr="005A66B3" w:rsidTr="002B20E5">
        <w:trPr>
          <w:trHeight w:hRule="exact" w:val="36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2815" w:rsidRPr="005A66B3" w:rsidTr="002B20E5">
        <w:trPr>
          <w:trHeight w:hRule="exact" w:val="41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10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5/175</w:t>
            </w:r>
          </w:p>
        </w:tc>
      </w:tr>
      <w:tr w:rsidR="00A22815" w:rsidRPr="005A66B3" w:rsidTr="002B20E5">
        <w:trPr>
          <w:trHeight w:hRule="exact" w:val="53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7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2815" w:rsidRPr="005A66B3" w:rsidTr="002B20E5">
        <w:trPr>
          <w:trHeight w:hRule="exact" w:val="35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both"/>
              <w:rPr>
                <w:color w:val="000000"/>
                <w:spacing w:val="-7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7"/>
                <w:sz w:val="24"/>
                <w:szCs w:val="24"/>
                <w:lang w:eastAsia="en-US"/>
              </w:rPr>
              <w:t>Биология</w:t>
            </w:r>
          </w:p>
          <w:p w:rsidR="00A22815" w:rsidRPr="005A66B3" w:rsidRDefault="00A22815" w:rsidP="005A66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13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1/35</w:t>
            </w:r>
          </w:p>
        </w:tc>
      </w:tr>
      <w:tr w:rsidR="00A22815" w:rsidRPr="005A66B3" w:rsidTr="002B20E5">
        <w:trPr>
          <w:trHeight w:hRule="exact" w:val="35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highlight w:val="lightGray"/>
                <w:lang w:eastAsia="en-US"/>
              </w:rPr>
            </w:pPr>
            <w:r w:rsidRPr="005A66B3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5"/>
                <w:sz w:val="24"/>
                <w:szCs w:val="24"/>
                <w:lang w:eastAsia="en-US"/>
              </w:rPr>
              <w:t>Технология</w:t>
            </w:r>
          </w:p>
          <w:p w:rsidR="00A22815" w:rsidRPr="005A66B3" w:rsidRDefault="00A22815" w:rsidP="005A66B3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1/3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2/69</w:t>
            </w:r>
          </w:p>
        </w:tc>
      </w:tr>
      <w:tr w:rsidR="00A22815" w:rsidRPr="005A66B3" w:rsidTr="002B20E5">
        <w:trPr>
          <w:trHeight w:hRule="exact" w:val="33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6"/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5A66B3">
              <w:rPr>
                <w:color w:val="000000"/>
                <w:spacing w:val="-13"/>
                <w:sz w:val="24"/>
                <w:szCs w:val="24"/>
                <w:lang w:eastAsia="en-US"/>
              </w:rPr>
              <w:t>1/3</w:t>
            </w: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4"/>
                <w:sz w:val="24"/>
                <w:szCs w:val="24"/>
                <w:lang w:eastAsia="en-US"/>
              </w:rPr>
              <w:t>1/34</w:t>
            </w:r>
          </w:p>
        </w:tc>
      </w:tr>
      <w:tr w:rsidR="00A22815" w:rsidRPr="005A66B3" w:rsidTr="002B20E5">
        <w:trPr>
          <w:trHeight w:hRule="exact" w:val="548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spacing w:line="278" w:lineRule="exact"/>
              <w:jc w:val="both"/>
              <w:rPr>
                <w:i/>
                <w:color w:val="000000"/>
                <w:spacing w:val="-5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spacing w:val="-1"/>
                <w:sz w:val="24"/>
                <w:szCs w:val="24"/>
                <w:lang w:eastAsia="en-US"/>
              </w:rPr>
              <w:t>Компонент  образовательной организации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66B3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3/10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5A66B3" w:rsidRDefault="00A22815" w:rsidP="005A66B3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14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pacing w:val="-14"/>
                <w:sz w:val="24"/>
                <w:szCs w:val="24"/>
                <w:lang w:eastAsia="en-US"/>
              </w:rPr>
              <w:t>9</w:t>
            </w:r>
          </w:p>
        </w:tc>
      </w:tr>
      <w:tr w:rsidR="00A22815" w:rsidRPr="00F46E2F" w:rsidTr="002B20E5">
        <w:trPr>
          <w:trHeight w:hRule="exact" w:val="859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80107A" w:rsidRDefault="00A22815" w:rsidP="0080107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80107A">
              <w:rPr>
                <w:sz w:val="24"/>
                <w:szCs w:val="24"/>
              </w:rPr>
              <w:t>Факультатив</w:t>
            </w:r>
          </w:p>
          <w:p w:rsidR="00A22815" w:rsidRPr="00F46E2F" w:rsidRDefault="00A22815" w:rsidP="0080107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80107A">
              <w:rPr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0,25/9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0,25/9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0,25/8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1359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0/75</w:t>
            </w:r>
          </w:p>
        </w:tc>
      </w:tr>
      <w:tr w:rsidR="00A22815" w:rsidRPr="00F46E2F" w:rsidTr="002B20E5">
        <w:trPr>
          <w:trHeight w:hRule="exact" w:val="544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57C31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«</w:t>
            </w:r>
            <w:r w:rsidRPr="00557C31">
              <w:rPr>
                <w:sz w:val="24"/>
                <w:szCs w:val="24"/>
              </w:rPr>
              <w:t>Экология</w:t>
            </w:r>
            <w:r>
              <w:rPr>
                <w:sz w:val="24"/>
                <w:szCs w:val="24"/>
              </w:rPr>
              <w:t>»</w:t>
            </w:r>
          </w:p>
          <w:p w:rsidR="00A22815" w:rsidRPr="00557C31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80107A" w:rsidRDefault="00A22815" w:rsidP="00135927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0107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1359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A22815" w:rsidRPr="00F46E2F" w:rsidTr="002B20E5">
        <w:trPr>
          <w:trHeight w:hRule="exact" w:val="725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57C31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по химии «</w:t>
            </w:r>
            <w:r w:rsidRPr="00557C31">
              <w:rPr>
                <w:sz w:val="24"/>
                <w:szCs w:val="24"/>
              </w:rPr>
              <w:t>Химия в задачах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0,5/18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1359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0,5/18</w:t>
            </w:r>
          </w:p>
        </w:tc>
      </w:tr>
      <w:tr w:rsidR="00A22815" w:rsidRPr="00F46E2F" w:rsidTr="002B20E5">
        <w:trPr>
          <w:trHeight w:hRule="exact" w:val="906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80107A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Элективный курс  по русскому языку </w:t>
            </w:r>
            <w:r w:rsidRPr="006A4BDC">
              <w:rPr>
                <w:color w:val="000000"/>
                <w:sz w:val="24"/>
                <w:szCs w:val="24"/>
              </w:rPr>
              <w:t>«Подготовка учащихся к выполнению</w:t>
            </w:r>
            <w:r w:rsidRPr="00FD27C0">
              <w:rPr>
                <w:color w:val="000000"/>
                <w:sz w:val="28"/>
                <w:szCs w:val="28"/>
              </w:rPr>
              <w:t xml:space="preserve"> </w:t>
            </w:r>
            <w:r w:rsidRPr="006A4BDC">
              <w:rPr>
                <w:color w:val="000000"/>
                <w:sz w:val="24"/>
                <w:szCs w:val="24"/>
              </w:rPr>
              <w:t>тестовых заданий ГИА по русскому языку»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DA1167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4</w:t>
            </w:r>
          </w:p>
        </w:tc>
      </w:tr>
      <w:tr w:rsidR="00A22815" w:rsidRPr="00F46E2F" w:rsidTr="002B20E5">
        <w:trPr>
          <w:trHeight w:hRule="exact" w:val="552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6A4BDC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Элективный курс по математике </w:t>
            </w:r>
            <w:r w:rsidRPr="006A4BDC">
              <w:rPr>
                <w:color w:val="000000"/>
                <w:sz w:val="24"/>
                <w:szCs w:val="24"/>
              </w:rPr>
              <w:t>«Решение нестандартных  задач»</w:t>
            </w:r>
          </w:p>
          <w:p w:rsidR="00A22815" w:rsidRPr="00557C31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DA1167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4</w:t>
            </w:r>
          </w:p>
        </w:tc>
      </w:tr>
      <w:tr w:rsidR="00A22815" w:rsidRPr="00F46E2F" w:rsidTr="002B20E5">
        <w:trPr>
          <w:trHeight w:hRule="exact" w:val="552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80107A" w:rsidRDefault="00A22815" w:rsidP="0080107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80107A">
              <w:rPr>
                <w:sz w:val="24"/>
                <w:szCs w:val="24"/>
              </w:rPr>
              <w:t>Элективный курс</w:t>
            </w:r>
            <w:r>
              <w:rPr>
                <w:sz w:val="24"/>
                <w:szCs w:val="24"/>
              </w:rPr>
              <w:t xml:space="preserve"> по обществознанию</w:t>
            </w:r>
            <w:r w:rsidRPr="0080107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Основы права»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DA1167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</w:t>
            </w:r>
            <w:r>
              <w:rPr>
                <w:sz w:val="24"/>
                <w:szCs w:val="24"/>
              </w:rPr>
              <w:t>4</w:t>
            </w:r>
          </w:p>
        </w:tc>
      </w:tr>
      <w:tr w:rsidR="00A22815" w:rsidRPr="00F46E2F" w:rsidTr="002B20E5">
        <w:trPr>
          <w:trHeight w:hRule="exact" w:val="368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557C31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557C31">
              <w:rPr>
                <w:sz w:val="24"/>
                <w:szCs w:val="24"/>
              </w:rPr>
              <w:t>ОБЖ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1359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2/35</w:t>
            </w:r>
          </w:p>
        </w:tc>
      </w:tr>
      <w:tr w:rsidR="00A22815" w:rsidRPr="00F46E2F" w:rsidTr="002B20E5">
        <w:trPr>
          <w:trHeight w:hRule="exact" w:val="586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E31DA9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E31DA9">
              <w:rPr>
                <w:color w:val="000000"/>
                <w:sz w:val="22"/>
                <w:szCs w:val="22"/>
              </w:rPr>
              <w:t xml:space="preserve">Курс </w:t>
            </w:r>
            <w:r w:rsidRPr="00E31DA9">
              <w:rPr>
                <w:sz w:val="24"/>
                <w:szCs w:val="24"/>
              </w:rPr>
              <w:t xml:space="preserve">по математике </w:t>
            </w:r>
            <w:r w:rsidRPr="00E31DA9">
              <w:rPr>
                <w:color w:val="000000"/>
                <w:sz w:val="22"/>
                <w:szCs w:val="22"/>
              </w:rPr>
              <w:t>«Решение математических задач»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2872AB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46E2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1359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1/35</w:t>
            </w:r>
          </w:p>
        </w:tc>
      </w:tr>
      <w:tr w:rsidR="00A22815" w:rsidRPr="00F46E2F" w:rsidTr="002B20E5">
        <w:trPr>
          <w:trHeight w:hRule="exact" w:val="444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2872AB" w:rsidRDefault="00A22815" w:rsidP="002872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872AB">
              <w:rPr>
                <w:color w:val="000000"/>
                <w:sz w:val="22"/>
                <w:szCs w:val="22"/>
              </w:rPr>
              <w:t xml:space="preserve">урс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по математике </w:t>
            </w:r>
            <w:r w:rsidRPr="002872AB">
              <w:rPr>
                <w:color w:val="000000"/>
                <w:sz w:val="22"/>
                <w:szCs w:val="22"/>
              </w:rPr>
              <w:t>«Алгебра плюс»</w:t>
            </w:r>
          </w:p>
          <w:p w:rsidR="00A22815" w:rsidRPr="00557C31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1359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1/35</w:t>
            </w:r>
          </w:p>
        </w:tc>
      </w:tr>
      <w:tr w:rsidR="00A22815" w:rsidRPr="00F46E2F" w:rsidTr="002B20E5">
        <w:trPr>
          <w:trHeight w:hRule="exact" w:val="693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B2BEE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B2BEE">
              <w:rPr>
                <w:sz w:val="24"/>
                <w:szCs w:val="24"/>
              </w:rPr>
              <w:t xml:space="preserve">Курс  по русскому языку </w:t>
            </w:r>
            <w:r w:rsidRPr="00FB2BEE">
              <w:rPr>
                <w:color w:val="000000"/>
                <w:sz w:val="24"/>
                <w:szCs w:val="24"/>
              </w:rPr>
              <w:t>«Занимательный синтаксис»</w:t>
            </w:r>
            <w:r w:rsidRPr="00FB2B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135927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1359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1/35</w:t>
            </w:r>
          </w:p>
        </w:tc>
      </w:tr>
      <w:tr w:rsidR="00A22815" w:rsidRPr="00F46E2F" w:rsidTr="002B20E5">
        <w:trPr>
          <w:trHeight w:hRule="exact" w:val="693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B2BEE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B2BEE">
              <w:rPr>
                <w:color w:val="000000"/>
                <w:sz w:val="24"/>
                <w:szCs w:val="24"/>
              </w:rPr>
              <w:t xml:space="preserve">Курс </w:t>
            </w:r>
            <w:r w:rsidRPr="00FB2BEE">
              <w:rPr>
                <w:sz w:val="24"/>
                <w:szCs w:val="24"/>
              </w:rPr>
              <w:t xml:space="preserve">по математике </w:t>
            </w:r>
            <w:r w:rsidRPr="00FB2BEE">
              <w:rPr>
                <w:color w:val="000000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135927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F46E2F" w:rsidRDefault="00A22815" w:rsidP="0084580A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13592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1/35</w:t>
            </w:r>
          </w:p>
        </w:tc>
      </w:tr>
      <w:tr w:rsidR="00A22815" w:rsidRPr="00F46E2F" w:rsidTr="002B20E5">
        <w:trPr>
          <w:trHeight w:hRule="exact" w:val="547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Pr="00135927" w:rsidRDefault="00A22815" w:rsidP="0084580A">
            <w:pPr>
              <w:spacing w:before="240" w:after="60"/>
              <w:outlineLvl w:val="8"/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>ИТОГО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135927" w:rsidRDefault="00A22815" w:rsidP="008458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135927" w:rsidRDefault="00A22815" w:rsidP="0084580A">
            <w:pPr>
              <w:shd w:val="clear" w:color="auto" w:fill="FFFFFF"/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>2,75/97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135927" w:rsidRDefault="00A22815" w:rsidP="00A84BB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  <w:r w:rsidRPr="0013592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135927" w:rsidRDefault="00A22815" w:rsidP="008458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5927">
              <w:rPr>
                <w:sz w:val="22"/>
                <w:szCs w:val="22"/>
              </w:rPr>
              <w:t>,75/62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135927" w:rsidRDefault="00A22815" w:rsidP="008458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5927">
              <w:rPr>
                <w:sz w:val="22"/>
                <w:szCs w:val="22"/>
              </w:rPr>
              <w:t>3/10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135927" w:rsidRDefault="00A22815" w:rsidP="00293DD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</w:tr>
      <w:tr w:rsidR="00A22815" w:rsidRPr="00F46E2F" w:rsidTr="002B20E5">
        <w:trPr>
          <w:trHeight w:hRule="exact" w:val="547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815" w:rsidRDefault="00A22815" w:rsidP="0084580A">
            <w:pPr>
              <w:spacing w:before="240" w:after="60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A22815" w:rsidRDefault="00A22815" w:rsidP="0084580A">
            <w:pPr>
              <w:spacing w:before="240" w:after="60"/>
              <w:outlineLvl w:val="8"/>
              <w:rPr>
                <w:b/>
                <w:sz w:val="22"/>
                <w:szCs w:val="22"/>
              </w:rPr>
            </w:pPr>
          </w:p>
          <w:p w:rsidR="00A22815" w:rsidRPr="00F46E2F" w:rsidRDefault="00A22815" w:rsidP="0084580A">
            <w:pPr>
              <w:spacing w:before="240" w:after="60"/>
              <w:outlineLvl w:val="8"/>
              <w:rPr>
                <w:b/>
                <w:sz w:val="22"/>
                <w:szCs w:val="22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D849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Default="00A22815" w:rsidP="00D8491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32,75/</w:t>
            </w:r>
          </w:p>
          <w:p w:rsidR="00A22815" w:rsidRPr="00F46E2F" w:rsidRDefault="00A22815" w:rsidP="00D8491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1146.25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Default="00A22815" w:rsidP="005266D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34.75/</w:t>
            </w:r>
          </w:p>
          <w:p w:rsidR="00A22815" w:rsidRPr="00F46E2F" w:rsidRDefault="00A22815" w:rsidP="005266D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1216.25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690795" w:rsidRDefault="00A22815" w:rsidP="00D849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90795">
              <w:rPr>
                <w:b/>
                <w:sz w:val="22"/>
                <w:szCs w:val="22"/>
              </w:rPr>
              <w:t>35,75/</w:t>
            </w:r>
          </w:p>
          <w:p w:rsidR="00A22815" w:rsidRPr="00574DDD" w:rsidRDefault="00A22815" w:rsidP="00D8491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74DDD">
              <w:rPr>
                <w:b/>
                <w:sz w:val="22"/>
                <w:szCs w:val="22"/>
              </w:rPr>
              <w:t>1251,25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Default="00A22815" w:rsidP="0084580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36/</w:t>
            </w:r>
          </w:p>
          <w:p w:rsidR="00A22815" w:rsidRPr="00F46E2F" w:rsidRDefault="00A22815" w:rsidP="0084580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6C3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139,25/4837.75</w:t>
            </w:r>
          </w:p>
        </w:tc>
      </w:tr>
      <w:tr w:rsidR="00A22815" w:rsidRPr="00F46E2F" w:rsidTr="002B20E5">
        <w:trPr>
          <w:trHeight w:hRule="exact" w:val="919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84580A">
            <w:pPr>
              <w:shd w:val="clear" w:color="auto" w:fill="FFFFFF"/>
              <w:spacing w:line="278" w:lineRule="exact"/>
              <w:ind w:right="-40"/>
              <w:rPr>
                <w:b/>
                <w:bCs/>
                <w:sz w:val="24"/>
                <w:szCs w:val="24"/>
              </w:rPr>
            </w:pPr>
            <w:r w:rsidRPr="00F46E2F">
              <w:rPr>
                <w:b/>
                <w:bCs/>
                <w:color w:val="313131"/>
                <w:spacing w:val="-1"/>
                <w:sz w:val="24"/>
                <w:szCs w:val="24"/>
              </w:rPr>
              <w:t xml:space="preserve">Предельно допустимая аудиторная учебная </w:t>
            </w:r>
            <w:r w:rsidRPr="00F46E2F">
              <w:rPr>
                <w:b/>
                <w:bCs/>
                <w:color w:val="313131"/>
                <w:spacing w:val="-3"/>
                <w:sz w:val="24"/>
                <w:szCs w:val="24"/>
              </w:rPr>
              <w:t xml:space="preserve">нагрузка при 6- дневной учебной </w:t>
            </w:r>
            <w:r w:rsidRPr="00F46E2F">
              <w:rPr>
                <w:b/>
                <w:bCs/>
                <w:color w:val="313131"/>
                <w:spacing w:val="-6"/>
                <w:sz w:val="24"/>
                <w:szCs w:val="24"/>
              </w:rPr>
              <w:t>неделе</w:t>
            </w: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84580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84580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6E2F">
              <w:rPr>
                <w:b/>
                <w:bCs/>
                <w:sz w:val="24"/>
                <w:szCs w:val="24"/>
              </w:rPr>
              <w:t>33/1155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84580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6E2F">
              <w:rPr>
                <w:b/>
                <w:bCs/>
                <w:sz w:val="24"/>
                <w:szCs w:val="24"/>
              </w:rPr>
              <w:t>35/1225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84580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6E2F">
              <w:rPr>
                <w:b/>
                <w:bCs/>
                <w:sz w:val="24"/>
                <w:szCs w:val="24"/>
              </w:rPr>
              <w:t>36/1260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84580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6E2F">
              <w:rPr>
                <w:b/>
                <w:bCs/>
                <w:sz w:val="24"/>
                <w:szCs w:val="24"/>
              </w:rPr>
              <w:t>36/1260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815" w:rsidRPr="00F46E2F" w:rsidRDefault="00A22815" w:rsidP="0084580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140/4900</w:t>
            </w:r>
          </w:p>
        </w:tc>
      </w:tr>
    </w:tbl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Default="00A22815" w:rsidP="00F46E2F">
      <w:pPr>
        <w:jc w:val="both"/>
        <w:rPr>
          <w:sz w:val="24"/>
          <w:szCs w:val="24"/>
        </w:rPr>
      </w:pPr>
    </w:p>
    <w:p w:rsidR="00A22815" w:rsidRPr="00F46E2F" w:rsidRDefault="00A22815" w:rsidP="00F46E2F">
      <w:pPr>
        <w:jc w:val="both"/>
        <w:rPr>
          <w:sz w:val="24"/>
          <w:szCs w:val="24"/>
        </w:rPr>
      </w:pPr>
    </w:p>
    <w:p w:rsidR="00A22815" w:rsidRDefault="00A22815" w:rsidP="0084580A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p w:rsidR="00A22815" w:rsidRPr="0084580A" w:rsidRDefault="00A22815" w:rsidP="0084580A">
      <w:pPr>
        <w:tabs>
          <w:tab w:val="left" w:pos="3330"/>
        </w:tabs>
        <w:jc w:val="center"/>
        <w:rPr>
          <w:b/>
          <w:i/>
          <w:sz w:val="28"/>
          <w:szCs w:val="28"/>
        </w:rPr>
      </w:pPr>
      <w:r w:rsidRPr="00D41982">
        <w:rPr>
          <w:b/>
          <w:sz w:val="28"/>
          <w:szCs w:val="28"/>
        </w:rPr>
        <w:t>Пояснительная записка</w:t>
      </w:r>
    </w:p>
    <w:p w:rsidR="00A22815" w:rsidRPr="00CC2399" w:rsidRDefault="00A22815" w:rsidP="00990EEB">
      <w:pPr>
        <w:ind w:firstLine="708"/>
        <w:jc w:val="both"/>
        <w:rPr>
          <w:sz w:val="28"/>
          <w:szCs w:val="28"/>
        </w:rPr>
      </w:pPr>
      <w:r w:rsidRPr="00F46E2F">
        <w:rPr>
          <w:sz w:val="24"/>
          <w:szCs w:val="24"/>
        </w:rPr>
        <w:t xml:space="preserve">         </w:t>
      </w:r>
      <w:r w:rsidRPr="00CC2399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основного общего образования  </w:t>
      </w:r>
      <w:r w:rsidRPr="00CC2399">
        <w:rPr>
          <w:sz w:val="28"/>
          <w:szCs w:val="28"/>
        </w:rPr>
        <w:t>МАОУ Гришино – Слободской  средней общеобразовательной школы на 201</w:t>
      </w:r>
      <w:r>
        <w:rPr>
          <w:sz w:val="28"/>
          <w:szCs w:val="28"/>
        </w:rPr>
        <w:t>5</w:t>
      </w:r>
      <w:r w:rsidRPr="00CC2399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CC2399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в 10-</w:t>
      </w:r>
      <w:r w:rsidRPr="00227BAB">
        <w:rPr>
          <w:sz w:val="28"/>
          <w:szCs w:val="28"/>
        </w:rPr>
        <w:t>11 классах</w:t>
      </w:r>
      <w:r>
        <w:rPr>
          <w:sz w:val="28"/>
          <w:szCs w:val="28"/>
        </w:rPr>
        <w:t xml:space="preserve">  </w:t>
      </w:r>
      <w:r w:rsidRPr="00CC2399">
        <w:rPr>
          <w:sz w:val="28"/>
          <w:szCs w:val="28"/>
        </w:rPr>
        <w:t>разработан  в</w:t>
      </w:r>
      <w:r w:rsidRPr="00CC2399">
        <w:rPr>
          <w:color w:val="000000"/>
          <w:sz w:val="28"/>
          <w:szCs w:val="28"/>
        </w:rPr>
        <w:t xml:space="preserve"> соответствии </w:t>
      </w:r>
      <w:r w:rsidRPr="00CC2399">
        <w:rPr>
          <w:sz w:val="28"/>
          <w:szCs w:val="28"/>
        </w:rPr>
        <w:t xml:space="preserve">  со следующими документами: </w:t>
      </w:r>
    </w:p>
    <w:p w:rsidR="00A22815" w:rsidRPr="00AE7F51" w:rsidRDefault="00A22815" w:rsidP="00990EEB">
      <w:pPr>
        <w:ind w:right="-141"/>
        <w:jc w:val="both"/>
        <w:rPr>
          <w:sz w:val="28"/>
          <w:szCs w:val="28"/>
        </w:rPr>
      </w:pPr>
      <w:r w:rsidRPr="00CC2399">
        <w:rPr>
          <w:sz w:val="28"/>
          <w:szCs w:val="28"/>
        </w:rPr>
        <w:t xml:space="preserve">    </w:t>
      </w:r>
      <w:r w:rsidRPr="00AE7F51">
        <w:rPr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A22815" w:rsidRPr="00AE7F51" w:rsidRDefault="00A22815" w:rsidP="00990EEB">
      <w:pPr>
        <w:jc w:val="both"/>
        <w:rPr>
          <w:sz w:val="28"/>
          <w:szCs w:val="28"/>
          <w:lang w:eastAsia="en-US"/>
        </w:rPr>
      </w:pPr>
      <w:r w:rsidRPr="00AE7F51">
        <w:rPr>
          <w:sz w:val="28"/>
          <w:szCs w:val="28"/>
        </w:rPr>
        <w:t xml:space="preserve">              </w:t>
      </w:r>
      <w:r w:rsidRPr="00AE7F51">
        <w:rPr>
          <w:sz w:val="28"/>
          <w:szCs w:val="28"/>
          <w:lang w:eastAsia="en-US"/>
        </w:rPr>
        <w:t>-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A22815" w:rsidRPr="00AE7F51" w:rsidRDefault="00A22815" w:rsidP="00990EEB">
      <w:pPr>
        <w:jc w:val="both"/>
        <w:rPr>
          <w:sz w:val="28"/>
          <w:szCs w:val="28"/>
          <w:lang w:eastAsia="en-US"/>
        </w:rPr>
      </w:pPr>
      <w:r w:rsidRPr="00AE7F51">
        <w:rPr>
          <w:sz w:val="28"/>
          <w:szCs w:val="28"/>
          <w:lang w:eastAsia="en-US"/>
        </w:rPr>
        <w:t xml:space="preserve">     -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 с изменениями); </w:t>
      </w:r>
    </w:p>
    <w:p w:rsidR="00A22815" w:rsidRPr="00AE7F51" w:rsidRDefault="00A22815" w:rsidP="00990EEB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- приказом Минобрнауки России от 30</w:t>
      </w:r>
      <w:r>
        <w:rPr>
          <w:sz w:val="28"/>
          <w:szCs w:val="28"/>
        </w:rPr>
        <w:t xml:space="preserve"> </w:t>
      </w:r>
      <w:r w:rsidRPr="00AE7F51">
        <w:rPr>
          <w:sz w:val="28"/>
          <w:szCs w:val="28"/>
        </w:rPr>
        <w:t>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22815" w:rsidRDefault="00A22815" w:rsidP="00990EEB">
      <w:pPr>
        <w:jc w:val="both"/>
        <w:rPr>
          <w:sz w:val="28"/>
          <w:szCs w:val="28"/>
        </w:rPr>
      </w:pPr>
      <w:r w:rsidRPr="00AE7F51">
        <w:rPr>
          <w:sz w:val="28"/>
          <w:szCs w:val="28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03.03.2011,регистрационный номер 19993)</w:t>
      </w:r>
      <w:r>
        <w:rPr>
          <w:sz w:val="28"/>
          <w:szCs w:val="28"/>
        </w:rPr>
        <w:t>;</w:t>
      </w:r>
    </w:p>
    <w:p w:rsidR="00A22815" w:rsidRDefault="00A22815" w:rsidP="00990EEB">
      <w:pPr>
        <w:tabs>
          <w:tab w:val="left" w:pos="2895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2399">
        <w:rPr>
          <w:color w:val="000000"/>
          <w:sz w:val="28"/>
          <w:szCs w:val="28"/>
        </w:rPr>
        <w:t xml:space="preserve"> приказом Департамента образования и науки  Брянской области «О базисном учебном плане общеобразовательных организаций  Брянской области на 201</w:t>
      </w:r>
      <w:r>
        <w:rPr>
          <w:color w:val="000000"/>
          <w:sz w:val="28"/>
          <w:szCs w:val="28"/>
        </w:rPr>
        <w:t>5</w:t>
      </w:r>
      <w:r w:rsidRPr="00CC239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6</w:t>
      </w:r>
      <w:r w:rsidRPr="00CC2399">
        <w:rPr>
          <w:color w:val="000000"/>
          <w:sz w:val="28"/>
          <w:szCs w:val="28"/>
        </w:rPr>
        <w:t xml:space="preserve"> учебный год» от </w:t>
      </w:r>
      <w:r>
        <w:rPr>
          <w:color w:val="000000"/>
          <w:sz w:val="28"/>
          <w:szCs w:val="28"/>
        </w:rPr>
        <w:t xml:space="preserve"> 26.03.2015 г. </w:t>
      </w:r>
      <w:r w:rsidRPr="00CC239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776, а также на основании </w:t>
      </w:r>
      <w:r w:rsidRPr="00CC2399">
        <w:rPr>
          <w:color w:val="000000"/>
          <w:sz w:val="28"/>
          <w:szCs w:val="28"/>
        </w:rPr>
        <w:t>решения педагогического совета (протокол № 1 от 3</w:t>
      </w:r>
      <w:r>
        <w:rPr>
          <w:color w:val="000000"/>
          <w:sz w:val="28"/>
          <w:szCs w:val="28"/>
        </w:rPr>
        <w:t>1</w:t>
      </w:r>
      <w:r w:rsidRPr="00CC2399">
        <w:rPr>
          <w:color w:val="000000"/>
          <w:sz w:val="28"/>
          <w:szCs w:val="28"/>
        </w:rPr>
        <w:t>.08.201</w:t>
      </w:r>
      <w:r>
        <w:rPr>
          <w:color w:val="000000"/>
          <w:sz w:val="28"/>
          <w:szCs w:val="28"/>
        </w:rPr>
        <w:t>5</w:t>
      </w:r>
      <w:r w:rsidRPr="00CC2399">
        <w:rPr>
          <w:color w:val="000000"/>
          <w:sz w:val="28"/>
          <w:szCs w:val="28"/>
        </w:rPr>
        <w:t>г.)</w:t>
      </w:r>
      <w:r>
        <w:rPr>
          <w:color w:val="000000"/>
          <w:sz w:val="28"/>
          <w:szCs w:val="28"/>
        </w:rPr>
        <w:t>.</w:t>
      </w:r>
      <w:r w:rsidRPr="00CC2399">
        <w:rPr>
          <w:sz w:val="28"/>
          <w:szCs w:val="28"/>
        </w:rPr>
        <w:t xml:space="preserve">  </w:t>
      </w:r>
    </w:p>
    <w:p w:rsidR="00A22815" w:rsidRPr="00595C0C" w:rsidRDefault="00A22815" w:rsidP="00990EE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Pr="00AE7F51">
        <w:rPr>
          <w:sz w:val="28"/>
          <w:szCs w:val="28"/>
          <w:lang w:eastAsia="en-US"/>
        </w:rPr>
        <w:t xml:space="preserve">Учебный план </w:t>
      </w:r>
      <w:r>
        <w:rPr>
          <w:sz w:val="28"/>
          <w:szCs w:val="28"/>
          <w:lang w:eastAsia="en-US"/>
        </w:rPr>
        <w:t xml:space="preserve"> 10-11 классов  </w:t>
      </w:r>
      <w:r w:rsidRPr="00AE7F51">
        <w:rPr>
          <w:sz w:val="28"/>
          <w:szCs w:val="28"/>
          <w:lang w:eastAsia="en-US"/>
        </w:rPr>
        <w:t xml:space="preserve">определяет </w:t>
      </w:r>
      <w:r>
        <w:rPr>
          <w:sz w:val="28"/>
          <w:szCs w:val="28"/>
          <w:lang w:eastAsia="en-US"/>
        </w:rPr>
        <w:t xml:space="preserve">рамки отбора учебного материала, фиксирует максимальный объем учебной нагрузки обучающихся, определяет </w:t>
      </w:r>
      <w:r w:rsidRPr="00AE7F51">
        <w:rPr>
          <w:sz w:val="28"/>
          <w:szCs w:val="28"/>
          <w:lang w:eastAsia="en-US"/>
        </w:rPr>
        <w:t>перечень</w:t>
      </w:r>
      <w:r>
        <w:rPr>
          <w:sz w:val="28"/>
          <w:szCs w:val="28"/>
          <w:lang w:eastAsia="en-US"/>
        </w:rPr>
        <w:t xml:space="preserve"> </w:t>
      </w:r>
      <w:r w:rsidRPr="00AE7F51">
        <w:rPr>
          <w:sz w:val="28"/>
          <w:szCs w:val="28"/>
          <w:lang w:eastAsia="en-US"/>
        </w:rPr>
        <w:t xml:space="preserve"> учебных предметов, курсов, дисциплин (модулей)</w:t>
      </w:r>
      <w:r>
        <w:rPr>
          <w:sz w:val="28"/>
          <w:szCs w:val="28"/>
          <w:lang w:eastAsia="en-US"/>
        </w:rPr>
        <w:t xml:space="preserve"> и время, отводимое на их изучение.</w:t>
      </w:r>
      <w:r w:rsidRPr="00AE7F51">
        <w:rPr>
          <w:sz w:val="28"/>
          <w:szCs w:val="28"/>
          <w:lang w:eastAsia="en-US"/>
        </w:rPr>
        <w:t xml:space="preserve"> </w:t>
      </w:r>
    </w:p>
    <w:p w:rsidR="00A22815" w:rsidRDefault="00A22815" w:rsidP="0099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5C0C">
        <w:rPr>
          <w:sz w:val="28"/>
          <w:szCs w:val="28"/>
        </w:rPr>
        <w:t xml:space="preserve">Промежуточная аттестация в </w:t>
      </w:r>
      <w:r>
        <w:rPr>
          <w:sz w:val="28"/>
          <w:szCs w:val="28"/>
        </w:rPr>
        <w:t xml:space="preserve">10-11 </w:t>
      </w:r>
      <w:r w:rsidRPr="00595C0C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Pr="00595C0C">
        <w:rPr>
          <w:sz w:val="28"/>
          <w:szCs w:val="28"/>
        </w:rPr>
        <w:t xml:space="preserve"> является обязательной для всех учащихся школы</w:t>
      </w:r>
      <w:r>
        <w:rPr>
          <w:sz w:val="28"/>
          <w:szCs w:val="28"/>
        </w:rPr>
        <w:t xml:space="preserve"> и проводится по всем предметам,</w:t>
      </w:r>
      <w:r w:rsidRPr="000A7AF2">
        <w:rPr>
          <w:sz w:val="28"/>
          <w:szCs w:val="28"/>
          <w:lang w:eastAsia="en-US"/>
        </w:rPr>
        <w:t xml:space="preserve"> </w:t>
      </w:r>
      <w:r w:rsidRPr="00AE7F51">
        <w:rPr>
          <w:sz w:val="28"/>
          <w:szCs w:val="28"/>
          <w:lang w:eastAsia="en-US"/>
        </w:rPr>
        <w:t>курс</w:t>
      </w:r>
      <w:r>
        <w:rPr>
          <w:sz w:val="28"/>
          <w:szCs w:val="28"/>
          <w:lang w:eastAsia="en-US"/>
        </w:rPr>
        <w:t>ам</w:t>
      </w:r>
      <w:r w:rsidRPr="00AE7F51">
        <w:rPr>
          <w:sz w:val="28"/>
          <w:szCs w:val="28"/>
          <w:lang w:eastAsia="en-US"/>
        </w:rPr>
        <w:t>, дисциплин</w:t>
      </w:r>
      <w:r>
        <w:rPr>
          <w:sz w:val="28"/>
          <w:szCs w:val="28"/>
          <w:lang w:eastAsia="en-US"/>
        </w:rPr>
        <w:t xml:space="preserve">ам </w:t>
      </w:r>
      <w:r w:rsidRPr="00AE7F51">
        <w:rPr>
          <w:sz w:val="28"/>
          <w:szCs w:val="28"/>
          <w:lang w:eastAsia="en-US"/>
        </w:rPr>
        <w:t>(модул</w:t>
      </w:r>
      <w:r>
        <w:rPr>
          <w:sz w:val="28"/>
          <w:szCs w:val="28"/>
          <w:lang w:eastAsia="en-US"/>
        </w:rPr>
        <w:t>ям</w:t>
      </w:r>
      <w:r w:rsidRPr="00AE7F51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учебного плана по  полугодиям</w:t>
      </w:r>
      <w:r w:rsidRPr="00595C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2815" w:rsidRDefault="00A22815" w:rsidP="0099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5C0C">
        <w:rPr>
          <w:sz w:val="28"/>
          <w:szCs w:val="28"/>
        </w:rPr>
        <w:t xml:space="preserve">Выбор предметов </w:t>
      </w:r>
      <w:r>
        <w:rPr>
          <w:sz w:val="28"/>
          <w:szCs w:val="28"/>
        </w:rPr>
        <w:t xml:space="preserve">для проведения контрольных работ  ежегодно </w:t>
      </w:r>
      <w:r w:rsidRPr="00595C0C">
        <w:rPr>
          <w:sz w:val="28"/>
          <w:szCs w:val="28"/>
        </w:rPr>
        <w:t>утверждается педагогическим советом школы</w:t>
      </w:r>
      <w:r>
        <w:rPr>
          <w:sz w:val="28"/>
          <w:szCs w:val="28"/>
        </w:rPr>
        <w:t>,</w:t>
      </w:r>
      <w:r w:rsidRPr="0059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фиксируется  в  </w:t>
      </w:r>
      <w:r w:rsidRPr="00595C0C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е </w:t>
      </w:r>
      <w:r w:rsidRPr="00595C0C">
        <w:rPr>
          <w:sz w:val="28"/>
          <w:szCs w:val="28"/>
        </w:rPr>
        <w:t xml:space="preserve"> внутришкольного </w:t>
      </w:r>
      <w:r>
        <w:rPr>
          <w:sz w:val="28"/>
          <w:szCs w:val="28"/>
        </w:rPr>
        <w:t xml:space="preserve"> контроля.</w:t>
      </w:r>
    </w:p>
    <w:p w:rsidR="00A22815" w:rsidRPr="007E18CB" w:rsidRDefault="00A22815" w:rsidP="00990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399">
        <w:rPr>
          <w:sz w:val="28"/>
          <w:szCs w:val="28"/>
        </w:rPr>
        <w:t xml:space="preserve">В МАОУ  Гришино – Слободской СОШ   </w:t>
      </w:r>
      <w:r>
        <w:rPr>
          <w:sz w:val="28"/>
          <w:szCs w:val="28"/>
        </w:rPr>
        <w:t>в 10-11 классах</w:t>
      </w:r>
      <w:r w:rsidRPr="00CC2399">
        <w:rPr>
          <w:sz w:val="28"/>
          <w:szCs w:val="28"/>
        </w:rPr>
        <w:t xml:space="preserve"> установлена 6 – дневная учебная неделя</w:t>
      </w:r>
      <w:r>
        <w:rPr>
          <w:sz w:val="28"/>
          <w:szCs w:val="28"/>
        </w:rPr>
        <w:t xml:space="preserve">. </w:t>
      </w:r>
      <w:r w:rsidRPr="009A65A4">
        <w:rPr>
          <w:sz w:val="28"/>
          <w:szCs w:val="28"/>
        </w:rPr>
        <w:t xml:space="preserve">Продолжительность учебного года составляет </w:t>
      </w:r>
      <w:r>
        <w:rPr>
          <w:sz w:val="28"/>
          <w:szCs w:val="28"/>
        </w:rPr>
        <w:t xml:space="preserve"> </w:t>
      </w:r>
      <w:r w:rsidRPr="009A65A4">
        <w:rPr>
          <w:sz w:val="28"/>
          <w:szCs w:val="28"/>
        </w:rPr>
        <w:t xml:space="preserve"> </w:t>
      </w:r>
      <w:r>
        <w:rPr>
          <w:sz w:val="28"/>
          <w:szCs w:val="28"/>
        </w:rPr>
        <w:t>35 недель  в 10 классе, 34 недели в 11 классе  без учета государственной итоговой аттестации.</w:t>
      </w:r>
    </w:p>
    <w:p w:rsidR="00A22815" w:rsidRDefault="00A22815" w:rsidP="0099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 «Обществознание»  является интегрированным и включает разделы «Экономика» и «Право».</w:t>
      </w:r>
    </w:p>
    <w:p w:rsidR="00A22815" w:rsidRDefault="00A22815" w:rsidP="0099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Предметы «Физика»(2ч.), « Химия» (1 ч.), «Биология» (1ч.) изучаются как самостоятельные  учебные предметы.</w:t>
      </w:r>
    </w:p>
    <w:p w:rsidR="00A22815" w:rsidRDefault="00A22815" w:rsidP="00990EEB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В региональный компонент в 10, 11 классах  введен   1 час  в неделю на предмет «Русский язык», направленный на организацию дополнительной подготовки к государственной итоговой аттестации учащихся.  </w:t>
      </w:r>
    </w:p>
    <w:p w:rsidR="00A22815" w:rsidRDefault="00A22815" w:rsidP="00990EE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В 10-11 классах – 1 час «Исследовательская деятельность» используется для продолжения изучения краеведческого материала, гражданско-патриотического воспитания учащихся в рамках предмета «История» для изучения модулей курса «Брянский край». </w:t>
      </w:r>
      <w:r>
        <w:rPr>
          <w:color w:val="000000"/>
          <w:sz w:val="28"/>
          <w:szCs w:val="28"/>
        </w:rPr>
        <w:t xml:space="preserve">Данные часы будут использованы  </w:t>
      </w:r>
      <w:r>
        <w:rPr>
          <w:sz w:val="28"/>
          <w:szCs w:val="28"/>
        </w:rPr>
        <w:t>для организации проектной и исследовательской деятельности учащихся, для проведения учебных практик, осуществления образовательных проектов.</w:t>
      </w:r>
    </w:p>
    <w:p w:rsidR="00A22815" w:rsidRDefault="00A22815" w:rsidP="00990EE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Элективные учебные предметы – это обязательные учебные предметы по выбору обучающихся из компонента образовательного учреждения, которые  выполняют следующие функции:</w:t>
      </w:r>
    </w:p>
    <w:p w:rsidR="00A22815" w:rsidRDefault="00A22815" w:rsidP="0099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</w:t>
      </w:r>
    </w:p>
    <w:p w:rsidR="00A22815" w:rsidRDefault="00A22815" w:rsidP="0099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удовлетворение познавательных интересов обучающихся в различных сферах человеческой деятельности.</w:t>
      </w:r>
    </w:p>
    <w:p w:rsidR="00A22815" w:rsidRDefault="00A22815" w:rsidP="0099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организации подготовки обучающихся к государственной  итоговой аттестации, проводимой в форме и по материалам  ЕГЭ, на старшей ступени обучения в компонент образовательной организации включены элективные учебные предметы на основе образовательных запросов учащихся:</w:t>
      </w:r>
    </w:p>
    <w:p w:rsidR="00A22815" w:rsidRPr="00A73121" w:rsidRDefault="00A22815" w:rsidP="00990EEB">
      <w:pPr>
        <w:tabs>
          <w:tab w:val="left" w:pos="3330"/>
        </w:tabs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э/к «Решение нестандартных задач» по математике,  э/к «Обучение сочинению – рассуждению при подготовке к ЕГЭ», э/к «Сочинение. Законы и секреты мастерства», </w:t>
      </w:r>
      <w:r>
        <w:rPr>
          <w:color w:val="000000"/>
          <w:sz w:val="28"/>
          <w:szCs w:val="28"/>
        </w:rPr>
        <w:t xml:space="preserve">э/к «Обучение сочинению – рассуждению при подготовке к ЕГЭ» по математике, </w:t>
      </w:r>
      <w:r>
        <w:rPr>
          <w:sz w:val="28"/>
          <w:szCs w:val="28"/>
        </w:rPr>
        <w:t xml:space="preserve"> «Основы права» по обществознанию,  э/к  «Решение задач по генетике» по биологии, э/к «Математические основы информатики» по информатике и ИКТ.</w:t>
      </w:r>
      <w:r>
        <w:rPr>
          <w:i/>
          <w:sz w:val="24"/>
          <w:szCs w:val="24"/>
        </w:rPr>
        <w:t xml:space="preserve"> </w:t>
      </w:r>
      <w:r w:rsidRPr="0093494C">
        <w:rPr>
          <w:i/>
          <w:sz w:val="24"/>
          <w:szCs w:val="24"/>
        </w:rPr>
        <w:t xml:space="preserve"> </w:t>
      </w:r>
      <w:r w:rsidRPr="00A73121">
        <w:rPr>
          <w:i/>
          <w:sz w:val="24"/>
          <w:szCs w:val="24"/>
        </w:rPr>
        <w:t>(Приложение№</w:t>
      </w:r>
      <w:r>
        <w:rPr>
          <w:i/>
          <w:sz w:val="24"/>
          <w:szCs w:val="24"/>
        </w:rPr>
        <w:t>5)</w:t>
      </w:r>
    </w:p>
    <w:p w:rsidR="00A22815" w:rsidRPr="0093494C" w:rsidRDefault="00A22815" w:rsidP="00427DED">
      <w:pPr>
        <w:tabs>
          <w:tab w:val="left" w:pos="3330"/>
        </w:tabs>
        <w:spacing w:line="360" w:lineRule="auto"/>
        <w:jc w:val="both"/>
        <w:rPr>
          <w:i/>
          <w:sz w:val="24"/>
          <w:szCs w:val="24"/>
        </w:rPr>
      </w:pPr>
    </w:p>
    <w:p w:rsidR="00A22815" w:rsidRPr="0093494C" w:rsidRDefault="00A22815" w:rsidP="00427DED">
      <w:pPr>
        <w:spacing w:line="360" w:lineRule="auto"/>
        <w:jc w:val="both"/>
        <w:rPr>
          <w:i/>
          <w:sz w:val="24"/>
          <w:szCs w:val="24"/>
        </w:rPr>
      </w:pPr>
    </w:p>
    <w:p w:rsidR="00A22815" w:rsidRPr="0093494C" w:rsidRDefault="00A22815" w:rsidP="00427DED">
      <w:pPr>
        <w:spacing w:line="360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7F4B19">
      <w:pPr>
        <w:spacing w:line="276" w:lineRule="auto"/>
        <w:jc w:val="both"/>
        <w:rPr>
          <w:i/>
          <w:sz w:val="24"/>
          <w:szCs w:val="24"/>
        </w:rPr>
      </w:pPr>
    </w:p>
    <w:p w:rsidR="00A22815" w:rsidRDefault="00A22815" w:rsidP="00A73121">
      <w:pPr>
        <w:spacing w:line="276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A73121">
        <w:rPr>
          <w:i/>
          <w:sz w:val="24"/>
          <w:szCs w:val="24"/>
        </w:rPr>
        <w:t>(Приложение№</w:t>
      </w:r>
      <w:r>
        <w:rPr>
          <w:i/>
          <w:sz w:val="24"/>
          <w:szCs w:val="24"/>
        </w:rPr>
        <w:t>5</w:t>
      </w:r>
      <w:r w:rsidRPr="00A73121">
        <w:rPr>
          <w:i/>
          <w:sz w:val="24"/>
          <w:szCs w:val="24"/>
        </w:rPr>
        <w:t>)</w:t>
      </w:r>
      <w:r w:rsidRPr="00F46E2F">
        <w:rPr>
          <w:sz w:val="24"/>
          <w:szCs w:val="24"/>
        </w:rPr>
        <w:t xml:space="preserve">  </w:t>
      </w:r>
    </w:p>
    <w:p w:rsidR="00A22815" w:rsidRPr="0084580A" w:rsidRDefault="00A22815" w:rsidP="0084580A">
      <w:pPr>
        <w:tabs>
          <w:tab w:val="left" w:pos="3330"/>
        </w:tabs>
        <w:jc w:val="center"/>
        <w:rPr>
          <w:b/>
          <w:i/>
          <w:sz w:val="28"/>
          <w:szCs w:val="28"/>
        </w:rPr>
      </w:pPr>
      <w:r w:rsidRPr="0084580A">
        <w:rPr>
          <w:b/>
          <w:bCs/>
          <w:sz w:val="28"/>
          <w:szCs w:val="28"/>
        </w:rPr>
        <w:t>Учебный  план среднего  общего образования на 201</w:t>
      </w:r>
      <w:r>
        <w:rPr>
          <w:b/>
          <w:bCs/>
          <w:sz w:val="28"/>
          <w:szCs w:val="28"/>
        </w:rPr>
        <w:t>5</w:t>
      </w:r>
      <w:r w:rsidRPr="0084580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84580A">
        <w:rPr>
          <w:b/>
          <w:bCs/>
          <w:sz w:val="28"/>
          <w:szCs w:val="28"/>
        </w:rPr>
        <w:t xml:space="preserve"> учебный год</w:t>
      </w:r>
    </w:p>
    <w:tbl>
      <w:tblPr>
        <w:tblW w:w="9747" w:type="dxa"/>
        <w:tblInd w:w="-176" w:type="dxa"/>
        <w:tblLook w:val="01E0"/>
      </w:tblPr>
      <w:tblGrid>
        <w:gridCol w:w="1182"/>
        <w:gridCol w:w="5041"/>
        <w:gridCol w:w="1716"/>
        <w:gridCol w:w="1808"/>
      </w:tblGrid>
      <w:tr w:rsidR="00A22815" w:rsidRPr="00F46E2F" w:rsidTr="00AD4E17">
        <w:trPr>
          <w:trHeight w:val="100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815" w:rsidRPr="00F46E2F" w:rsidRDefault="00A22815" w:rsidP="00F46E2F">
            <w:pPr>
              <w:tabs>
                <w:tab w:val="left" w:pos="3330"/>
              </w:tabs>
              <w:ind w:left="113" w:right="113"/>
              <w:rPr>
                <w:b/>
                <w:sz w:val="28"/>
                <w:szCs w:val="28"/>
              </w:rPr>
            </w:pPr>
            <w:r w:rsidRPr="00F46E2F">
              <w:rPr>
                <w:sz w:val="24"/>
                <w:szCs w:val="24"/>
              </w:rPr>
              <w:t xml:space="preserve">              </w:t>
            </w:r>
            <w:r w:rsidRPr="00F46E2F">
              <w:rPr>
                <w:sz w:val="24"/>
                <w:szCs w:val="24"/>
              </w:rPr>
              <w:tab/>
            </w:r>
            <w:r w:rsidRPr="00F46E2F">
              <w:rPr>
                <w:b/>
                <w:sz w:val="24"/>
                <w:szCs w:val="24"/>
              </w:rPr>
              <w:t xml:space="preserve">            </w:t>
            </w:r>
            <w:r w:rsidRPr="00F46E2F">
              <w:rPr>
                <w:b/>
                <w:sz w:val="28"/>
                <w:szCs w:val="28"/>
              </w:rPr>
              <w:t xml:space="preserve">  Инвариантная   часть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ФЕДЕРАЛЬНЫЙ КОМПОНЕНТ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F46E2F">
              <w:rPr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Количество часов в год/ неделю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11 класс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46E2F">
              <w:rPr>
                <w:sz w:val="24"/>
                <w:szCs w:val="24"/>
              </w:rPr>
              <w:t>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Литература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105/3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F46E2F">
              <w:rPr>
                <w:sz w:val="24"/>
                <w:szCs w:val="24"/>
              </w:rPr>
              <w:t>/3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105/3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F46E2F">
              <w:rPr>
                <w:sz w:val="24"/>
                <w:szCs w:val="24"/>
              </w:rPr>
              <w:t>/3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Математика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140/4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F46E2F">
              <w:rPr>
                <w:sz w:val="24"/>
                <w:szCs w:val="24"/>
              </w:rPr>
              <w:t>/4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История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70/2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F46E2F">
              <w:rPr>
                <w:sz w:val="24"/>
                <w:szCs w:val="24"/>
              </w:rPr>
              <w:t>/2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70/2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F46E2F">
              <w:rPr>
                <w:sz w:val="24"/>
                <w:szCs w:val="24"/>
              </w:rPr>
              <w:t>/2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61512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Default="00A22815" w:rsidP="00861512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Default="00A22815" w:rsidP="00861512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61512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Химия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Default="00A22815" w:rsidP="00861512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Default="00A22815" w:rsidP="00861512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61512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Биология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Default="00A22815" w:rsidP="00861512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Default="00A22815" w:rsidP="00861512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70/3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F46E2F">
              <w:rPr>
                <w:sz w:val="24"/>
                <w:szCs w:val="24"/>
              </w:rPr>
              <w:t>/3</w:t>
            </w:r>
          </w:p>
        </w:tc>
      </w:tr>
      <w:tr w:rsidR="00A22815" w:rsidRPr="00F46E2F" w:rsidTr="007F4B19">
        <w:trPr>
          <w:trHeight w:val="4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ОБЖ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35/1                      3</w:t>
            </w:r>
            <w:r>
              <w:rPr>
                <w:sz w:val="24"/>
                <w:szCs w:val="24"/>
              </w:rPr>
              <w:t>4</w:t>
            </w:r>
            <w:r w:rsidRPr="00F46E2F">
              <w:rPr>
                <w:sz w:val="24"/>
                <w:szCs w:val="24"/>
              </w:rPr>
              <w:t>/1</w:t>
            </w:r>
          </w:p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2815" w:rsidRPr="00F46E2F" w:rsidRDefault="00A22815" w:rsidP="00F46E2F">
            <w:pPr>
              <w:tabs>
                <w:tab w:val="left" w:pos="3330"/>
              </w:tabs>
              <w:ind w:left="113" w:right="113"/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A22815" w:rsidRPr="00F46E2F" w:rsidRDefault="00A22815" w:rsidP="00F46E2F">
            <w:pPr>
              <w:tabs>
                <w:tab w:val="left" w:pos="3330"/>
              </w:tabs>
              <w:ind w:left="113" w:right="113"/>
              <w:rPr>
                <w:b/>
                <w:sz w:val="28"/>
                <w:szCs w:val="28"/>
              </w:rPr>
            </w:pPr>
            <w:r w:rsidRPr="00F46E2F">
              <w:rPr>
                <w:b/>
                <w:sz w:val="24"/>
                <w:szCs w:val="24"/>
              </w:rPr>
              <w:t xml:space="preserve"> </w:t>
            </w:r>
            <w:r w:rsidRPr="00F46E2F">
              <w:rPr>
                <w:b/>
                <w:sz w:val="28"/>
                <w:szCs w:val="28"/>
              </w:rPr>
              <w:t xml:space="preserve">  </w:t>
            </w:r>
          </w:p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География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4580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46E2F">
              <w:rPr>
                <w:sz w:val="24"/>
                <w:szCs w:val="24"/>
              </w:rPr>
              <w:t>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46E2F">
              <w:rPr>
                <w:sz w:val="24"/>
                <w:szCs w:val="24"/>
              </w:rPr>
              <w:t>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                                         ВСЕГО: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910</w:t>
            </w:r>
            <w:r w:rsidRPr="00F46E2F">
              <w:rPr>
                <w:b/>
                <w:sz w:val="24"/>
                <w:szCs w:val="24"/>
              </w:rPr>
              <w:t>/26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  <w:r w:rsidRPr="00F46E2F">
              <w:rPr>
                <w:b/>
                <w:sz w:val="24"/>
                <w:szCs w:val="24"/>
              </w:rPr>
              <w:t>/26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815" w:rsidRPr="00F46E2F" w:rsidRDefault="00A22815" w:rsidP="00BC0AF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46E2F">
              <w:rPr>
                <w:sz w:val="24"/>
                <w:szCs w:val="24"/>
              </w:rPr>
              <w:t>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46E2F">
              <w:rPr>
                <w:sz w:val="24"/>
                <w:szCs w:val="24"/>
              </w:rPr>
              <w:t>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ab/>
              <w:t>ВСЕГО: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70/2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F46E2F">
              <w:rPr>
                <w:b/>
                <w:sz w:val="24"/>
                <w:szCs w:val="24"/>
              </w:rPr>
              <w:t>/2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F46E2F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>11 класс</w:t>
            </w:r>
          </w:p>
        </w:tc>
      </w:tr>
      <w:tr w:rsidR="00A22815" w:rsidRPr="00F46E2F" w:rsidTr="00AD4E17">
        <w:trPr>
          <w:trHeight w:val="83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7B7A1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Русский язык</w:t>
            </w:r>
          </w:p>
          <w:p w:rsidR="00A22815" w:rsidRPr="00F46E2F" w:rsidRDefault="00A22815" w:rsidP="007B7A1A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 xml:space="preserve"> «Обучение сочинению</w:t>
            </w:r>
            <w:r>
              <w:rPr>
                <w:sz w:val="24"/>
                <w:szCs w:val="24"/>
              </w:rPr>
              <w:t xml:space="preserve"> </w:t>
            </w:r>
            <w:r w:rsidRPr="00F46E2F">
              <w:rPr>
                <w:sz w:val="24"/>
                <w:szCs w:val="24"/>
              </w:rPr>
              <w:t>- рассуждению при подготовке к ЕГЭ»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7B7A1A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B7A1A"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7B7A1A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7B7A1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«Сочинение. Законы и секреты мастерства»</w:t>
            </w:r>
          </w:p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7B7A1A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B7A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B7A1A">
              <w:rPr>
                <w:sz w:val="24"/>
                <w:szCs w:val="24"/>
              </w:rPr>
              <w:t>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7B7A1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Математика</w:t>
            </w:r>
          </w:p>
          <w:p w:rsidR="00A22815" w:rsidRPr="00F46E2F" w:rsidRDefault="00A22815" w:rsidP="007B7A1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 xml:space="preserve"> «Решение нестандартных задач»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7B7A1A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B7A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B7A1A">
              <w:rPr>
                <w:sz w:val="24"/>
                <w:szCs w:val="24"/>
              </w:rPr>
              <w:t>/1</w:t>
            </w: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7B7A1A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7B7A1A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«Методы решения геометрических задач»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  <w:p w:rsidR="00A22815" w:rsidRPr="00F46E2F" w:rsidRDefault="00A22815" w:rsidP="008D6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7B7A1A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B7A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B7A1A">
              <w:rPr>
                <w:sz w:val="24"/>
                <w:szCs w:val="24"/>
              </w:rPr>
              <w:t>/1</w:t>
            </w:r>
          </w:p>
          <w:p w:rsidR="00A22815" w:rsidRPr="007B7A1A" w:rsidRDefault="00A22815" w:rsidP="008D694C">
            <w:pPr>
              <w:jc w:val="center"/>
              <w:rPr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A22815" w:rsidRPr="00F46E2F" w:rsidRDefault="00A22815" w:rsidP="007B7A1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 xml:space="preserve"> «Решение </w:t>
            </w:r>
            <w:r>
              <w:rPr>
                <w:sz w:val="24"/>
                <w:szCs w:val="24"/>
              </w:rPr>
              <w:t>комбинированных задач по органической химии»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E04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7B7A1A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7B7A1A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 xml:space="preserve">       </w:t>
            </w:r>
            <w:r w:rsidRPr="00F46E2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Основы права</w:t>
            </w:r>
            <w:r w:rsidRPr="00F46E2F">
              <w:rPr>
                <w:sz w:val="24"/>
                <w:szCs w:val="24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F46E2F">
              <w:rPr>
                <w:sz w:val="24"/>
                <w:szCs w:val="24"/>
              </w:rPr>
              <w:t>/1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F46E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46E2F">
              <w:rPr>
                <w:sz w:val="24"/>
                <w:szCs w:val="24"/>
              </w:rPr>
              <w:t>/1</w:t>
            </w:r>
          </w:p>
        </w:tc>
      </w:tr>
      <w:tr w:rsidR="00A22815" w:rsidRPr="00F46E2F" w:rsidTr="00AD4E1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 w:rsidRPr="00F46E2F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F46E2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DC0BF2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DC0BF2">
              <w:rPr>
                <w:b/>
                <w:sz w:val="24"/>
                <w:szCs w:val="24"/>
              </w:rPr>
              <w:t>175/5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136/4</w:t>
            </w:r>
          </w:p>
        </w:tc>
      </w:tr>
      <w:tr w:rsidR="00A22815" w:rsidRPr="00F46E2F" w:rsidTr="00AD4E1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15" w:rsidRPr="00F46E2F" w:rsidRDefault="00A22815" w:rsidP="00F46E2F">
            <w:pPr>
              <w:rPr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1155/33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1088/32</w:t>
            </w:r>
          </w:p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22815" w:rsidRPr="00F46E2F" w:rsidTr="00AD4E17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F46E2F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F46E2F">
              <w:rPr>
                <w:b/>
                <w:bCs/>
                <w:color w:val="313131"/>
                <w:spacing w:val="-1"/>
                <w:sz w:val="24"/>
                <w:szCs w:val="24"/>
              </w:rPr>
              <w:t xml:space="preserve">Предельно допустимая аудиторная учебная </w:t>
            </w:r>
            <w:r w:rsidRPr="00F46E2F">
              <w:rPr>
                <w:b/>
                <w:bCs/>
                <w:color w:val="313131"/>
                <w:spacing w:val="-3"/>
                <w:sz w:val="24"/>
                <w:szCs w:val="24"/>
              </w:rPr>
              <w:t xml:space="preserve">нагрузка при 6- дневной учебной </w:t>
            </w:r>
            <w:r w:rsidRPr="00F46E2F">
              <w:rPr>
                <w:b/>
                <w:bCs/>
                <w:color w:val="313131"/>
                <w:spacing w:val="-6"/>
                <w:sz w:val="24"/>
                <w:szCs w:val="24"/>
              </w:rPr>
              <w:t>неделе</w:t>
            </w:r>
            <w:r w:rsidRPr="00F46E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1295/37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15" w:rsidRPr="00F46E2F" w:rsidRDefault="00A22815" w:rsidP="008D694C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1258/37</w:t>
            </w:r>
          </w:p>
        </w:tc>
      </w:tr>
    </w:tbl>
    <w:p w:rsidR="00A22815" w:rsidRDefault="00A22815" w:rsidP="00A96BEC"/>
    <w:sectPr w:rsidR="00A22815" w:rsidSect="005F50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158"/>
    <w:multiLevelType w:val="multilevel"/>
    <w:tmpl w:val="603098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31136059"/>
    <w:multiLevelType w:val="hybridMultilevel"/>
    <w:tmpl w:val="D182E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E63E34"/>
    <w:multiLevelType w:val="hybridMultilevel"/>
    <w:tmpl w:val="16C0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421"/>
    <w:rsid w:val="000239C3"/>
    <w:rsid w:val="000351C5"/>
    <w:rsid w:val="0005359C"/>
    <w:rsid w:val="000709EC"/>
    <w:rsid w:val="000A0ABD"/>
    <w:rsid w:val="000A6FED"/>
    <w:rsid w:val="000A7AF2"/>
    <w:rsid w:val="000C4301"/>
    <w:rsid w:val="000D7A63"/>
    <w:rsid w:val="000E0DBC"/>
    <w:rsid w:val="000F056F"/>
    <w:rsid w:val="000F5B2E"/>
    <w:rsid w:val="00115A08"/>
    <w:rsid w:val="0013076F"/>
    <w:rsid w:val="00135927"/>
    <w:rsid w:val="001C2B87"/>
    <w:rsid w:val="001D43A6"/>
    <w:rsid w:val="0021719A"/>
    <w:rsid w:val="00227BAB"/>
    <w:rsid w:val="00241517"/>
    <w:rsid w:val="002872AB"/>
    <w:rsid w:val="00293DDA"/>
    <w:rsid w:val="002B20E5"/>
    <w:rsid w:val="002C2A7E"/>
    <w:rsid w:val="002C2AED"/>
    <w:rsid w:val="002E1E5E"/>
    <w:rsid w:val="002E4D93"/>
    <w:rsid w:val="00304BD8"/>
    <w:rsid w:val="003174F0"/>
    <w:rsid w:val="00332D6B"/>
    <w:rsid w:val="003429E4"/>
    <w:rsid w:val="0038347E"/>
    <w:rsid w:val="00383605"/>
    <w:rsid w:val="003A2368"/>
    <w:rsid w:val="003A5404"/>
    <w:rsid w:val="003C0895"/>
    <w:rsid w:val="003D043E"/>
    <w:rsid w:val="003D4878"/>
    <w:rsid w:val="003D4B32"/>
    <w:rsid w:val="00400ADC"/>
    <w:rsid w:val="00414421"/>
    <w:rsid w:val="00427DED"/>
    <w:rsid w:val="00441A83"/>
    <w:rsid w:val="00447912"/>
    <w:rsid w:val="0046225A"/>
    <w:rsid w:val="0047330F"/>
    <w:rsid w:val="004773E4"/>
    <w:rsid w:val="004D63D1"/>
    <w:rsid w:val="004E57D3"/>
    <w:rsid w:val="004F4F92"/>
    <w:rsid w:val="0050635A"/>
    <w:rsid w:val="005266D4"/>
    <w:rsid w:val="00557C31"/>
    <w:rsid w:val="00571ADA"/>
    <w:rsid w:val="00574DDD"/>
    <w:rsid w:val="00595C0C"/>
    <w:rsid w:val="005A66B3"/>
    <w:rsid w:val="005C03BD"/>
    <w:rsid w:val="005D1C21"/>
    <w:rsid w:val="005D2D77"/>
    <w:rsid w:val="005D43D0"/>
    <w:rsid w:val="005D7E20"/>
    <w:rsid w:val="005E2454"/>
    <w:rsid w:val="005E5419"/>
    <w:rsid w:val="005F5019"/>
    <w:rsid w:val="0060342B"/>
    <w:rsid w:val="0060532D"/>
    <w:rsid w:val="0061639E"/>
    <w:rsid w:val="0063567F"/>
    <w:rsid w:val="006557BE"/>
    <w:rsid w:val="00666AC1"/>
    <w:rsid w:val="00667946"/>
    <w:rsid w:val="0067781A"/>
    <w:rsid w:val="00677DED"/>
    <w:rsid w:val="00690795"/>
    <w:rsid w:val="006A31BD"/>
    <w:rsid w:val="006A4BDC"/>
    <w:rsid w:val="006A6DD4"/>
    <w:rsid w:val="006B735D"/>
    <w:rsid w:val="006C3102"/>
    <w:rsid w:val="006D4C77"/>
    <w:rsid w:val="00703EB3"/>
    <w:rsid w:val="00743183"/>
    <w:rsid w:val="00751266"/>
    <w:rsid w:val="007B7A1A"/>
    <w:rsid w:val="007E18CB"/>
    <w:rsid w:val="007E3A1B"/>
    <w:rsid w:val="007F4B19"/>
    <w:rsid w:val="0080107A"/>
    <w:rsid w:val="00801B77"/>
    <w:rsid w:val="008167A5"/>
    <w:rsid w:val="00821CC3"/>
    <w:rsid w:val="008236ED"/>
    <w:rsid w:val="0082373B"/>
    <w:rsid w:val="0084580A"/>
    <w:rsid w:val="00847AC2"/>
    <w:rsid w:val="00861512"/>
    <w:rsid w:val="00863282"/>
    <w:rsid w:val="00863786"/>
    <w:rsid w:val="00870FC9"/>
    <w:rsid w:val="00876034"/>
    <w:rsid w:val="008762E8"/>
    <w:rsid w:val="008D1B3F"/>
    <w:rsid w:val="008D29C8"/>
    <w:rsid w:val="008D694C"/>
    <w:rsid w:val="0093494C"/>
    <w:rsid w:val="00934CB6"/>
    <w:rsid w:val="00945CB5"/>
    <w:rsid w:val="00966C06"/>
    <w:rsid w:val="0097176E"/>
    <w:rsid w:val="00990EEB"/>
    <w:rsid w:val="00996371"/>
    <w:rsid w:val="0099712F"/>
    <w:rsid w:val="009A65A4"/>
    <w:rsid w:val="009C1DC9"/>
    <w:rsid w:val="009E3B28"/>
    <w:rsid w:val="009F7581"/>
    <w:rsid w:val="00A14DB2"/>
    <w:rsid w:val="00A16C0C"/>
    <w:rsid w:val="00A22815"/>
    <w:rsid w:val="00A24FCD"/>
    <w:rsid w:val="00A35E51"/>
    <w:rsid w:val="00A416DA"/>
    <w:rsid w:val="00A47DC8"/>
    <w:rsid w:val="00A72586"/>
    <w:rsid w:val="00A73121"/>
    <w:rsid w:val="00A84BB8"/>
    <w:rsid w:val="00A961B0"/>
    <w:rsid w:val="00A96BEC"/>
    <w:rsid w:val="00AB1405"/>
    <w:rsid w:val="00AD46F2"/>
    <w:rsid w:val="00AD4E17"/>
    <w:rsid w:val="00AE7F51"/>
    <w:rsid w:val="00B34625"/>
    <w:rsid w:val="00B570DA"/>
    <w:rsid w:val="00B63BEB"/>
    <w:rsid w:val="00BC0AF4"/>
    <w:rsid w:val="00BF3515"/>
    <w:rsid w:val="00C05B3C"/>
    <w:rsid w:val="00C31322"/>
    <w:rsid w:val="00C34011"/>
    <w:rsid w:val="00C34D50"/>
    <w:rsid w:val="00C51F6C"/>
    <w:rsid w:val="00C63CC7"/>
    <w:rsid w:val="00C80788"/>
    <w:rsid w:val="00C83A5F"/>
    <w:rsid w:val="00CA5102"/>
    <w:rsid w:val="00CC2399"/>
    <w:rsid w:val="00CD05E9"/>
    <w:rsid w:val="00CD4B1D"/>
    <w:rsid w:val="00CE0228"/>
    <w:rsid w:val="00D065AF"/>
    <w:rsid w:val="00D15511"/>
    <w:rsid w:val="00D231CF"/>
    <w:rsid w:val="00D41982"/>
    <w:rsid w:val="00D42163"/>
    <w:rsid w:val="00D61373"/>
    <w:rsid w:val="00D760D1"/>
    <w:rsid w:val="00D8491D"/>
    <w:rsid w:val="00DA1167"/>
    <w:rsid w:val="00DB564A"/>
    <w:rsid w:val="00DB602F"/>
    <w:rsid w:val="00DC0BF2"/>
    <w:rsid w:val="00DD0C85"/>
    <w:rsid w:val="00DD3834"/>
    <w:rsid w:val="00DE3F88"/>
    <w:rsid w:val="00DF2E91"/>
    <w:rsid w:val="00E00982"/>
    <w:rsid w:val="00E0475F"/>
    <w:rsid w:val="00E31DA9"/>
    <w:rsid w:val="00E47146"/>
    <w:rsid w:val="00E57EB5"/>
    <w:rsid w:val="00EA0ACB"/>
    <w:rsid w:val="00EC2AC6"/>
    <w:rsid w:val="00EC56A1"/>
    <w:rsid w:val="00ED23CA"/>
    <w:rsid w:val="00EF2085"/>
    <w:rsid w:val="00F154C8"/>
    <w:rsid w:val="00F46E2F"/>
    <w:rsid w:val="00F475C8"/>
    <w:rsid w:val="00F60F5F"/>
    <w:rsid w:val="00F7168B"/>
    <w:rsid w:val="00FA1241"/>
    <w:rsid w:val="00FB296D"/>
    <w:rsid w:val="00FB2BEE"/>
    <w:rsid w:val="00FC7D82"/>
    <w:rsid w:val="00FD1B4C"/>
    <w:rsid w:val="00FD27C0"/>
    <w:rsid w:val="00FE20B2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1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47912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F7168B"/>
    <w:pPr>
      <w:ind w:left="720"/>
    </w:pPr>
    <w:rPr>
      <w:rFonts w:ascii="Times New Roman CYR" w:hAnsi="Times New Roman CYR" w:cs="Times New Roman CYR"/>
      <w:sz w:val="24"/>
      <w:szCs w:val="24"/>
    </w:rPr>
  </w:style>
  <w:style w:type="paragraph" w:styleId="ListParagraph">
    <w:name w:val="List Paragraph"/>
    <w:basedOn w:val="Normal"/>
    <w:uiPriority w:val="99"/>
    <w:qFormat/>
    <w:rsid w:val="00AE7F51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6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5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1125</TotalTime>
  <Pages>15</Pages>
  <Words>4328</Words>
  <Characters>24670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AS</cp:lastModifiedBy>
  <cp:revision>88</cp:revision>
  <cp:lastPrinted>2015-09-15T07:25:00Z</cp:lastPrinted>
  <dcterms:created xsi:type="dcterms:W3CDTF">2013-09-17T09:04:00Z</dcterms:created>
  <dcterms:modified xsi:type="dcterms:W3CDTF">2015-10-03T19:39:00Z</dcterms:modified>
</cp:coreProperties>
</file>